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DF4DA6" w:rsidRDefault="000F0714" w:rsidP="000F0714">
      <w:pPr>
        <w:pStyle w:val="a7"/>
        <w:jc w:val="center"/>
      </w:pPr>
      <w:r w:rsidRPr="00DF4DA6">
        <w:t xml:space="preserve">Сводная ведомость результатов </w:t>
      </w:r>
      <w:r w:rsidR="004654AF" w:rsidRPr="00DF4DA6">
        <w:t xml:space="preserve">проведения </w:t>
      </w:r>
      <w:r w:rsidRPr="00DF4DA6">
        <w:t>специальной оценки условий труда</w:t>
      </w:r>
    </w:p>
    <w:p w:rsidR="00B3448B" w:rsidRPr="00DF4DA6" w:rsidRDefault="00B3448B" w:rsidP="00B3448B"/>
    <w:p w:rsidR="00AC6E82" w:rsidRPr="00DF4DA6" w:rsidRDefault="00B3448B" w:rsidP="00AC6E82">
      <w:r w:rsidRPr="00DF4DA6">
        <w:t>Наименование организации:</w:t>
      </w:r>
      <w:r w:rsidRPr="00DF4DA6">
        <w:rPr>
          <w:rStyle w:val="a9"/>
        </w:rPr>
        <w:t xml:space="preserve"> </w:t>
      </w:r>
      <w:r w:rsidRPr="00DF4DA6">
        <w:rPr>
          <w:rStyle w:val="a9"/>
        </w:rPr>
        <w:fldChar w:fldCharType="begin"/>
      </w:r>
      <w:r w:rsidRPr="00DF4DA6">
        <w:rPr>
          <w:rStyle w:val="a9"/>
        </w:rPr>
        <w:instrText xml:space="preserve"> DOCVARIABLE </w:instrText>
      </w:r>
      <w:r w:rsidR="00EA3306" w:rsidRPr="00DF4DA6">
        <w:rPr>
          <w:rStyle w:val="a9"/>
        </w:rPr>
        <w:instrText>ceh_info</w:instrText>
      </w:r>
      <w:r w:rsidRPr="00DF4DA6">
        <w:rPr>
          <w:rStyle w:val="a9"/>
        </w:rPr>
        <w:instrText xml:space="preserve"> \* MERGEFORMAT </w:instrText>
      </w:r>
      <w:r w:rsidRPr="00DF4DA6">
        <w:rPr>
          <w:rStyle w:val="a9"/>
        </w:rPr>
        <w:fldChar w:fldCharType="separate"/>
      </w:r>
      <w:r w:rsidR="00076EAB" w:rsidRPr="00076EAB">
        <w:rPr>
          <w:rStyle w:val="a9"/>
        </w:rPr>
        <w:t>Акционерное общество "Очерский машиностроительный завод"</w:t>
      </w:r>
      <w:r w:rsidRPr="00DF4DA6">
        <w:rPr>
          <w:rStyle w:val="a9"/>
        </w:rPr>
        <w:fldChar w:fldCharType="end"/>
      </w:r>
      <w:r w:rsidR="00AC6E82">
        <w:rPr>
          <w:rStyle w:val="a9"/>
        </w:rPr>
        <w:t xml:space="preserve">                                       </w:t>
      </w:r>
      <w:r w:rsidRPr="00DF4DA6">
        <w:rPr>
          <w:rStyle w:val="a9"/>
        </w:rPr>
        <w:t> </w:t>
      </w:r>
      <w:r w:rsidR="00AC6E82" w:rsidRPr="00DF4DA6">
        <w:t>Дата составления:</w:t>
      </w:r>
      <w:r w:rsidR="00AC6E82" w:rsidRPr="00DF4DA6">
        <w:rPr>
          <w:rStyle w:val="a9"/>
        </w:rPr>
        <w:t xml:space="preserve"> </w:t>
      </w:r>
      <w:r w:rsidR="00AC6E82">
        <w:rPr>
          <w:rStyle w:val="a9"/>
        </w:rPr>
        <w:fldChar w:fldCharType="begin"/>
      </w:r>
      <w:r w:rsidR="00AC6E82">
        <w:rPr>
          <w:rStyle w:val="a9"/>
        </w:rPr>
        <w:instrText xml:space="preserve"> DOCVARIABLE fill_date \* MERGEFORMAT </w:instrText>
      </w:r>
      <w:r w:rsidR="00AC6E82">
        <w:rPr>
          <w:rStyle w:val="a9"/>
        </w:rPr>
        <w:fldChar w:fldCharType="separate"/>
      </w:r>
      <w:r w:rsidR="00AC6E82">
        <w:rPr>
          <w:rStyle w:val="a9"/>
        </w:rPr>
        <w:t>09.11.2018</w:t>
      </w:r>
      <w:r w:rsidR="00AC6E82">
        <w:rPr>
          <w:rStyle w:val="a9"/>
        </w:rPr>
        <w:fldChar w:fldCharType="end"/>
      </w:r>
      <w:r w:rsidR="00AC6E82" w:rsidRPr="00DF4DA6">
        <w:rPr>
          <w:rStyle w:val="a9"/>
        </w:rPr>
        <w:t> </w:t>
      </w:r>
    </w:p>
    <w:p w:rsidR="00B3448B" w:rsidRPr="00DF4DA6" w:rsidRDefault="00B3448B" w:rsidP="00B3448B"/>
    <w:p w:rsidR="00F06873" w:rsidRPr="00DF4DA6" w:rsidRDefault="00F06873" w:rsidP="004654AF">
      <w:pPr>
        <w:suppressAutoHyphens/>
        <w:jc w:val="right"/>
      </w:pPr>
      <w:r w:rsidRPr="00DF4DA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F4DA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F4DA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F4DA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F4DA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F4DA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F4DA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F4DA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F4DA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F4DA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F4DA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F4DA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F4DA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F4DA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F4DA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F4DA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F4DA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F4DA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F4DA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F4DA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F4DA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F4DA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F4DA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F4DA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F4DA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F4DA6" w:rsidTr="00E821FE">
        <w:trPr>
          <w:jc w:val="center"/>
        </w:trPr>
        <w:tc>
          <w:tcPr>
            <w:tcW w:w="3518" w:type="dxa"/>
            <w:shd w:val="clear" w:color="auto" w:fill="D9D9D9"/>
            <w:vAlign w:val="center"/>
          </w:tcPr>
          <w:p w:rsidR="00AF1EDF" w:rsidRPr="00DF4DA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shd w:val="clear" w:color="auto" w:fill="D9D9D9"/>
            <w:vAlign w:val="center"/>
          </w:tcPr>
          <w:p w:rsidR="00AF1EDF" w:rsidRPr="00DF4DA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AF1EDF" w:rsidRPr="00DF4DA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AF1EDF" w:rsidRPr="00DF4DA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D9D9D9"/>
            <w:vAlign w:val="center"/>
          </w:tcPr>
          <w:p w:rsidR="00AF1EDF" w:rsidRPr="00DF4DA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AF1EDF" w:rsidRPr="00DF4DA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AF1EDF" w:rsidRPr="00DF4DA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AF1EDF" w:rsidRPr="00DF4DA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AF1EDF" w:rsidRPr="00DF4DA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AF1EDF" w:rsidRPr="00DF4DA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F4DA6" w:rsidTr="004654AF">
        <w:trPr>
          <w:jc w:val="center"/>
        </w:trPr>
        <w:tc>
          <w:tcPr>
            <w:tcW w:w="3518" w:type="dxa"/>
            <w:vAlign w:val="center"/>
          </w:tcPr>
          <w:p w:rsidR="00AF1EDF" w:rsidRPr="00DF4DA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F4DA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F4DA6" w:rsidRDefault="00076E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118" w:type="dxa"/>
            <w:vAlign w:val="center"/>
          </w:tcPr>
          <w:p w:rsidR="00AF1EDF" w:rsidRPr="00DF4DA6" w:rsidRDefault="00076E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63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F4DA6" w:rsidTr="004654AF">
        <w:trPr>
          <w:jc w:val="center"/>
        </w:trPr>
        <w:tc>
          <w:tcPr>
            <w:tcW w:w="3518" w:type="dxa"/>
            <w:vAlign w:val="center"/>
          </w:tcPr>
          <w:p w:rsidR="00AF1EDF" w:rsidRPr="00DF4DA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F4DA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DF4DA6" w:rsidRDefault="00076E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118" w:type="dxa"/>
            <w:vAlign w:val="center"/>
          </w:tcPr>
          <w:p w:rsidR="00AF1EDF" w:rsidRPr="00DF4DA6" w:rsidRDefault="00076E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063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69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F4DA6" w:rsidTr="004654AF">
        <w:trPr>
          <w:jc w:val="center"/>
        </w:trPr>
        <w:tc>
          <w:tcPr>
            <w:tcW w:w="3518" w:type="dxa"/>
            <w:vAlign w:val="center"/>
          </w:tcPr>
          <w:p w:rsidR="00AF1EDF" w:rsidRPr="00DF4DA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F4DA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F4DA6" w:rsidRDefault="00076E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118" w:type="dxa"/>
            <w:vAlign w:val="center"/>
          </w:tcPr>
          <w:p w:rsidR="00AF1EDF" w:rsidRPr="00DF4DA6" w:rsidRDefault="00076E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63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F4DA6" w:rsidTr="004654AF">
        <w:trPr>
          <w:jc w:val="center"/>
        </w:trPr>
        <w:tc>
          <w:tcPr>
            <w:tcW w:w="3518" w:type="dxa"/>
            <w:vAlign w:val="center"/>
          </w:tcPr>
          <w:p w:rsidR="00AF1EDF" w:rsidRPr="00DF4DA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F4DA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F4DA6" w:rsidRDefault="00076E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F4DA6" w:rsidRDefault="00076E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F4DA6" w:rsidTr="004654AF">
        <w:trPr>
          <w:jc w:val="center"/>
        </w:trPr>
        <w:tc>
          <w:tcPr>
            <w:tcW w:w="3518" w:type="dxa"/>
            <w:vAlign w:val="center"/>
          </w:tcPr>
          <w:p w:rsidR="00AF1EDF" w:rsidRPr="00DF4DA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F4DA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F4DA6" w:rsidRDefault="00076E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F4DA6" w:rsidRDefault="00076E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F4DA6" w:rsidRDefault="00076E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F4DA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F4DA6" w:rsidRDefault="00F06873" w:rsidP="00F06873">
      <w:pPr>
        <w:jc w:val="right"/>
      </w:pPr>
      <w:r w:rsidRPr="00DF4DA6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F4DA6" w:rsidTr="00076EAB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F4DA6" w:rsidRDefault="004654AF" w:rsidP="00F06873">
            <w:pPr>
              <w:jc w:val="center"/>
              <w:rPr>
                <w:sz w:val="20"/>
              </w:rPr>
            </w:pPr>
            <w:r w:rsidRPr="00DF4DA6">
              <w:rPr>
                <w:color w:val="000000"/>
                <w:sz w:val="20"/>
              </w:rPr>
              <w:t>Индиви</w:t>
            </w:r>
            <w:r w:rsidRPr="00DF4DA6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F4DA6" w:rsidRDefault="004654AF" w:rsidP="004654AF">
            <w:pPr>
              <w:jc w:val="center"/>
              <w:rPr>
                <w:color w:val="000000"/>
                <w:sz w:val="20"/>
              </w:rPr>
            </w:pPr>
            <w:r w:rsidRPr="00DF4DA6">
              <w:rPr>
                <w:color w:val="000000"/>
                <w:sz w:val="20"/>
              </w:rPr>
              <w:t>Профессия/</w:t>
            </w:r>
            <w:r w:rsidRPr="00DF4DA6">
              <w:rPr>
                <w:color w:val="000000"/>
                <w:sz w:val="20"/>
              </w:rPr>
              <w:br/>
              <w:t>должность/</w:t>
            </w:r>
            <w:r w:rsidRPr="00DF4DA6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DF4DA6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F4DA6" w:rsidRDefault="00F06873" w:rsidP="00F06873">
            <w:pPr>
              <w:jc w:val="center"/>
              <w:rPr>
                <w:sz w:val="20"/>
              </w:rPr>
            </w:pPr>
            <w:r w:rsidRPr="00DF4DA6">
              <w:rPr>
                <w:sz w:val="20"/>
              </w:rPr>
              <w:t>Классы</w:t>
            </w:r>
            <w:r w:rsidR="004654AF" w:rsidRPr="00DF4DA6">
              <w:rPr>
                <w:sz w:val="20"/>
              </w:rPr>
              <w:t xml:space="preserve"> </w:t>
            </w:r>
            <w:r w:rsidR="004654AF" w:rsidRPr="00DF4DA6">
              <w:rPr>
                <w:color w:val="000000"/>
                <w:sz w:val="20"/>
              </w:rPr>
              <w:t>(подклассы)</w:t>
            </w:r>
            <w:r w:rsidRPr="00DF4DA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F4DA6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Лечебно</w:t>
            </w:r>
            <w:r w:rsidRPr="00DF4DA6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Льготно</w:t>
            </w:r>
            <w:r w:rsidRPr="00DF4DA6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F4DA6" w:rsidTr="00076EAB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F4DA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F4DA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F4DA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F4DA6" w:rsidTr="00076EAB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DF4DA6" w:rsidRDefault="00F06873" w:rsidP="001B19D8">
            <w:pPr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F4DA6" w:rsidRDefault="00F06873" w:rsidP="001B19D8">
            <w:pPr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F4DA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F4DA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F4DA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F4DA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F4DA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F4DA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F4DA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F4DA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F4DA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F4DA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F4DA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F4DA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F4DA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F4DA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F4DA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F4DA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F4DA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F4DA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F4DA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F4DA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F4DA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F4DA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24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Pr="00DF4DA6" w:rsidRDefault="00076E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b/>
                <w:sz w:val="18"/>
                <w:szCs w:val="18"/>
              </w:rPr>
            </w:pPr>
            <w:r w:rsidRPr="00076EAB">
              <w:rPr>
                <w:b/>
                <w:sz w:val="18"/>
                <w:szCs w:val="18"/>
              </w:rPr>
              <w:t>Служба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Pr="00DF4DA6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главного энергетика- 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Pr="00DF4DA6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энергетика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i/>
                <w:sz w:val="18"/>
                <w:szCs w:val="18"/>
              </w:rPr>
            </w:pPr>
            <w:r w:rsidRPr="00076EAB">
              <w:rPr>
                <w:i/>
                <w:sz w:val="18"/>
                <w:szCs w:val="18"/>
              </w:rPr>
              <w:t>Участок электроснабжения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лаборатории (по </w:t>
            </w:r>
            <w:r>
              <w:rPr>
                <w:sz w:val="18"/>
                <w:szCs w:val="18"/>
              </w:rPr>
              <w:lastRenderedPageBreak/>
              <w:t>эксплуатации и обслуживанию электронного 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(по эксплуатации и ремонту 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i/>
                <w:sz w:val="18"/>
                <w:szCs w:val="18"/>
              </w:rPr>
            </w:pPr>
            <w:r w:rsidRPr="00076EAB">
              <w:rPr>
                <w:i/>
                <w:sz w:val="18"/>
                <w:szCs w:val="18"/>
              </w:rPr>
              <w:t>Участок газо- воздухоснабжения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b/>
                <w:sz w:val="18"/>
                <w:szCs w:val="18"/>
              </w:rPr>
            </w:pPr>
            <w:r w:rsidRPr="00076EAB">
              <w:rPr>
                <w:b/>
                <w:sz w:val="18"/>
                <w:szCs w:val="18"/>
              </w:rPr>
              <w:t>Участок муфт 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b/>
                <w:sz w:val="18"/>
                <w:szCs w:val="18"/>
              </w:rPr>
            </w:pPr>
            <w:r w:rsidRPr="00076EAB">
              <w:rPr>
                <w:b/>
                <w:sz w:val="18"/>
                <w:szCs w:val="18"/>
              </w:rPr>
              <w:t>Цех штангового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Литейщик пластмасс (по переработке полиамида)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b/>
                <w:sz w:val="18"/>
                <w:szCs w:val="18"/>
              </w:rPr>
            </w:pPr>
            <w:r w:rsidRPr="00076EAB">
              <w:rPr>
                <w:b/>
                <w:sz w:val="18"/>
                <w:szCs w:val="18"/>
              </w:rPr>
              <w:t>Цех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лазерной установки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b/>
                <w:sz w:val="18"/>
                <w:szCs w:val="18"/>
              </w:rPr>
            </w:pPr>
            <w:r w:rsidRPr="00076EAB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мастер- руководитель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(бытовки)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i/>
                <w:sz w:val="18"/>
                <w:szCs w:val="18"/>
              </w:rPr>
            </w:pPr>
            <w:r w:rsidRPr="00076EAB">
              <w:rPr>
                <w:i/>
                <w:sz w:val="18"/>
                <w:szCs w:val="18"/>
              </w:rPr>
              <w:t>Заводской музей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музея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(с функциями уборщика)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b/>
                <w:sz w:val="18"/>
                <w:szCs w:val="18"/>
              </w:rPr>
            </w:pPr>
            <w:r w:rsidRPr="00076EAB">
              <w:rPr>
                <w:b/>
                <w:sz w:val="18"/>
                <w:szCs w:val="18"/>
              </w:rPr>
              <w:t>Служба приемки, хранения и отгрузки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погрузочно-разгрузочных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 (склада готовой продукции)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 (склада сырья и материалов)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 (склада сырья и материалов)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 (склада ЭМО-БИХ, ГСМ)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 (склада ЭМО-БИХ, ГСМ)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(стропальщик)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i/>
                <w:sz w:val="18"/>
                <w:szCs w:val="18"/>
              </w:rPr>
            </w:pPr>
            <w:r w:rsidRPr="00076EAB">
              <w:rPr>
                <w:i/>
                <w:sz w:val="18"/>
                <w:szCs w:val="18"/>
              </w:rPr>
              <w:t>Отделение "Тупик", г. Верещагино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 (склада готовой продукции)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Приемосдатчик груза и багажа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(стропальщик)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b/>
                <w:sz w:val="18"/>
                <w:szCs w:val="18"/>
              </w:rPr>
            </w:pPr>
            <w:r w:rsidRPr="00076EAB">
              <w:rPr>
                <w:b/>
                <w:sz w:val="18"/>
                <w:szCs w:val="18"/>
              </w:rPr>
              <w:t>Служба охраны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собаковод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Собаковод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i/>
                <w:sz w:val="18"/>
                <w:szCs w:val="18"/>
              </w:rPr>
            </w:pPr>
            <w:r w:rsidRPr="00076EAB">
              <w:rPr>
                <w:i/>
                <w:sz w:val="18"/>
                <w:szCs w:val="18"/>
              </w:rPr>
              <w:t>Центральная проходная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i/>
                <w:sz w:val="18"/>
                <w:szCs w:val="18"/>
              </w:rPr>
            </w:pPr>
            <w:r w:rsidRPr="00076EAB">
              <w:rPr>
                <w:i/>
                <w:sz w:val="18"/>
                <w:szCs w:val="18"/>
              </w:rPr>
              <w:t>Патрульная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i/>
                <w:sz w:val="18"/>
                <w:szCs w:val="18"/>
              </w:rPr>
            </w:pPr>
            <w:r w:rsidRPr="00076EAB">
              <w:rPr>
                <w:i/>
                <w:sz w:val="18"/>
                <w:szCs w:val="18"/>
              </w:rPr>
              <w:t>Погрузочная площадка г. Верещагино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b/>
                <w:sz w:val="18"/>
                <w:szCs w:val="18"/>
              </w:rPr>
            </w:pPr>
            <w:r w:rsidRPr="00076EAB">
              <w:rPr>
                <w:b/>
                <w:sz w:val="18"/>
                <w:szCs w:val="18"/>
              </w:rPr>
              <w:t>Служба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i/>
                <w:sz w:val="18"/>
                <w:szCs w:val="18"/>
              </w:rPr>
            </w:pPr>
            <w:r w:rsidRPr="00076EAB">
              <w:rPr>
                <w:i/>
                <w:sz w:val="18"/>
                <w:szCs w:val="18"/>
              </w:rPr>
              <w:t>Бюро входного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материалов, металлов, полуфабрикатов и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i/>
                <w:sz w:val="18"/>
                <w:szCs w:val="18"/>
              </w:rPr>
            </w:pPr>
            <w:r w:rsidRPr="00076EAB">
              <w:rPr>
                <w:i/>
                <w:sz w:val="18"/>
                <w:szCs w:val="18"/>
              </w:rPr>
              <w:t>Группа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 материалов, металлов, полуфабрикатов и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i/>
                <w:sz w:val="18"/>
                <w:szCs w:val="18"/>
              </w:rPr>
            </w:pPr>
            <w:r w:rsidRPr="00076EAB">
              <w:rPr>
                <w:i/>
                <w:sz w:val="18"/>
                <w:szCs w:val="18"/>
              </w:rPr>
              <w:t>Цех штангового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 станочных и слесарных работ (НКТ)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 станочных и слесарных работ (Участок муфт)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 станочных и слесарных работ (участок термопласт)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контролер станочных и слесарных работ (участок </w:t>
            </w:r>
            <w:r>
              <w:rPr>
                <w:sz w:val="18"/>
                <w:szCs w:val="18"/>
              </w:rPr>
              <w:lastRenderedPageBreak/>
              <w:t>приемочного контроля штанг)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 станочных и слесарных работ (участок приемочного контроля штанг)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слесарных работ (участок муфт)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слесарных работ (участок токарной обработки)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по термообработке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по термообработке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i/>
                <w:sz w:val="18"/>
                <w:szCs w:val="18"/>
              </w:rPr>
            </w:pPr>
            <w:r w:rsidRPr="00076EAB">
              <w:rPr>
                <w:i/>
                <w:sz w:val="18"/>
                <w:szCs w:val="18"/>
              </w:rPr>
              <w:t>ЦМК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котельных, сварочных и малярных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котельных, сварочных и малярных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b/>
                <w:sz w:val="18"/>
                <w:szCs w:val="18"/>
              </w:rPr>
            </w:pPr>
            <w:r w:rsidRPr="00076EAB">
              <w:rPr>
                <w:b/>
                <w:sz w:val="18"/>
                <w:szCs w:val="18"/>
              </w:rPr>
              <w:t>Центральная заводская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лаборатории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i/>
                <w:sz w:val="18"/>
                <w:szCs w:val="18"/>
              </w:rPr>
            </w:pPr>
            <w:r w:rsidRPr="00076EAB">
              <w:rPr>
                <w:i/>
                <w:sz w:val="18"/>
                <w:szCs w:val="18"/>
              </w:rPr>
              <w:t>Аналитическая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i/>
                <w:sz w:val="18"/>
                <w:szCs w:val="18"/>
              </w:rPr>
            </w:pPr>
            <w:r w:rsidRPr="00076EAB">
              <w:rPr>
                <w:i/>
                <w:sz w:val="18"/>
                <w:szCs w:val="18"/>
              </w:rPr>
              <w:t>Механическая и металлографическая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(по механическим испытаням и металлографическому анализу)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i/>
                <w:sz w:val="18"/>
                <w:szCs w:val="18"/>
              </w:rPr>
            </w:pPr>
            <w:r w:rsidRPr="00076EAB">
              <w:rPr>
                <w:i/>
                <w:sz w:val="18"/>
                <w:szCs w:val="18"/>
              </w:rPr>
              <w:t>Метрологическая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лаборатории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метрологии (группа электротеплотех</w:t>
            </w:r>
            <w:r>
              <w:rPr>
                <w:sz w:val="18"/>
                <w:szCs w:val="18"/>
              </w:rPr>
              <w:lastRenderedPageBreak/>
              <w:t>нических измерений)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EAB" w:rsidRPr="00DF4DA6" w:rsidTr="004654AF">
        <w:tc>
          <w:tcPr>
            <w:tcW w:w="959" w:type="dxa"/>
            <w:shd w:val="clear" w:color="auto" w:fill="auto"/>
            <w:vAlign w:val="center"/>
          </w:tcPr>
          <w:p w:rsid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EAB" w:rsidRPr="00076EAB" w:rsidRDefault="00076E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EAB" w:rsidRDefault="00076E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Default="00AC6E82" w:rsidP="009A1326">
      <w:pPr>
        <w:rPr>
          <w:sz w:val="18"/>
          <w:szCs w:val="18"/>
        </w:rPr>
      </w:pPr>
    </w:p>
    <w:p w:rsidR="00AC6E82" w:rsidRPr="00DF4DA6" w:rsidRDefault="00AC6E82" w:rsidP="00AC6E82">
      <w:pPr>
        <w:pStyle w:val="a7"/>
        <w:jc w:val="center"/>
      </w:pPr>
      <w:r w:rsidRPr="00DF4DA6">
        <w:t>Сводная ведомость результатов проведения специальной оценки условий труда</w:t>
      </w:r>
    </w:p>
    <w:p w:rsidR="00AC6E82" w:rsidRPr="00DF4DA6" w:rsidRDefault="00AC6E82" w:rsidP="00AC6E82">
      <w:pPr>
        <w:jc w:val="right"/>
      </w:pPr>
      <w:r w:rsidRPr="00DF4DA6">
        <w:t>Дата составления:</w:t>
      </w:r>
      <w:r w:rsidRPr="00DF4DA6">
        <w:rPr>
          <w:rStyle w:val="a9"/>
        </w:rPr>
        <w:t xml:space="preserve"> </w:t>
      </w:r>
      <w:r>
        <w:rPr>
          <w:rStyle w:val="a9"/>
        </w:rPr>
        <w:fldChar w:fldCharType="begin"/>
      </w:r>
      <w:r>
        <w:rPr>
          <w:rStyle w:val="a9"/>
        </w:rPr>
        <w:instrText xml:space="preserve"> DOCVARIABLE fill_date \* MERGEFORMAT </w:instrText>
      </w:r>
      <w:r>
        <w:rPr>
          <w:rStyle w:val="a9"/>
        </w:rPr>
        <w:fldChar w:fldCharType="separate"/>
      </w:r>
      <w:r>
        <w:rPr>
          <w:rStyle w:val="a9"/>
        </w:rPr>
        <w:t>19.03.2018</w:t>
      </w:r>
      <w:r>
        <w:rPr>
          <w:rStyle w:val="a9"/>
        </w:rPr>
        <w:fldChar w:fldCharType="end"/>
      </w:r>
      <w:r w:rsidRPr="00DF4DA6">
        <w:rPr>
          <w:rStyle w:val="a9"/>
        </w:rPr>
        <w:t> </w:t>
      </w:r>
    </w:p>
    <w:p w:rsidR="00AC6E82" w:rsidRPr="00DF4DA6" w:rsidRDefault="00AC6E82" w:rsidP="009A1326">
      <w:pPr>
        <w:rPr>
          <w:sz w:val="18"/>
          <w:szCs w:val="18"/>
        </w:rPr>
      </w:pPr>
    </w:p>
    <w:p w:rsidR="00AC6E82" w:rsidRPr="00DF4DA6" w:rsidRDefault="00AC6E82" w:rsidP="00AC6E82">
      <w:pPr>
        <w:suppressAutoHyphens/>
        <w:jc w:val="right"/>
      </w:pPr>
      <w:r w:rsidRPr="00DF4DA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AC6E82" w:rsidRPr="00DF4DA6" w:rsidTr="00AC6E82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AC6E82" w:rsidRPr="00DF4DA6" w:rsidRDefault="00AC6E82" w:rsidP="00AC6E8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AC6E82" w:rsidRPr="00DF4DA6" w:rsidTr="00AC6E82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C6E82" w:rsidRPr="00DF4DA6" w:rsidTr="00AC6E82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E82" w:rsidRPr="00DF4DA6" w:rsidTr="00AC6E82">
        <w:trPr>
          <w:jc w:val="center"/>
        </w:trPr>
        <w:tc>
          <w:tcPr>
            <w:tcW w:w="3518" w:type="dxa"/>
            <w:shd w:val="clear" w:color="auto" w:fill="D9D9D9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shd w:val="clear" w:color="auto" w:fill="D9D9D9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D9D9D9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C6E82" w:rsidRPr="00DF4DA6" w:rsidTr="00AC6E82">
        <w:trPr>
          <w:jc w:val="center"/>
        </w:trPr>
        <w:tc>
          <w:tcPr>
            <w:tcW w:w="3518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118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63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6E82" w:rsidRPr="00DF4DA6" w:rsidTr="00AC6E82">
        <w:trPr>
          <w:jc w:val="center"/>
        </w:trPr>
        <w:tc>
          <w:tcPr>
            <w:tcW w:w="3518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118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63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6E82" w:rsidRPr="00DF4DA6" w:rsidTr="00AC6E82">
        <w:trPr>
          <w:jc w:val="center"/>
        </w:trPr>
        <w:tc>
          <w:tcPr>
            <w:tcW w:w="3518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6E82" w:rsidRPr="00DF4DA6" w:rsidTr="00AC6E82">
        <w:trPr>
          <w:jc w:val="center"/>
        </w:trPr>
        <w:tc>
          <w:tcPr>
            <w:tcW w:w="3518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6E82" w:rsidRPr="00DF4DA6" w:rsidTr="00AC6E82">
        <w:trPr>
          <w:jc w:val="center"/>
        </w:trPr>
        <w:tc>
          <w:tcPr>
            <w:tcW w:w="3518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6E82" w:rsidRPr="00DF4DA6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C6E82" w:rsidRPr="00DF4DA6" w:rsidRDefault="00AC6E82" w:rsidP="00AC6E8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C6E82" w:rsidRPr="00DF4DA6" w:rsidRDefault="00AC6E82" w:rsidP="00AC6E82">
      <w:pPr>
        <w:jc w:val="right"/>
      </w:pPr>
      <w:r w:rsidRPr="00DF4DA6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AC6E82" w:rsidRPr="00DF4DA6" w:rsidTr="00AC6E82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C6E82" w:rsidRPr="00DF4DA6" w:rsidRDefault="00AC6E82" w:rsidP="00AC6E82">
            <w:pPr>
              <w:jc w:val="center"/>
              <w:rPr>
                <w:sz w:val="20"/>
              </w:rPr>
            </w:pPr>
            <w:r w:rsidRPr="00DF4DA6">
              <w:rPr>
                <w:color w:val="000000"/>
                <w:sz w:val="20"/>
              </w:rPr>
              <w:t>Индиви</w:t>
            </w:r>
            <w:r w:rsidRPr="00DF4DA6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AC6E82" w:rsidRPr="00DF4DA6" w:rsidRDefault="00AC6E82" w:rsidP="00AC6E82">
            <w:pPr>
              <w:jc w:val="center"/>
              <w:rPr>
                <w:color w:val="000000"/>
                <w:sz w:val="20"/>
              </w:rPr>
            </w:pPr>
            <w:r w:rsidRPr="00DF4DA6">
              <w:rPr>
                <w:color w:val="000000"/>
                <w:sz w:val="20"/>
              </w:rPr>
              <w:t>Профессия/</w:t>
            </w:r>
            <w:r w:rsidRPr="00DF4DA6">
              <w:rPr>
                <w:color w:val="000000"/>
                <w:sz w:val="20"/>
              </w:rPr>
              <w:br/>
              <w:t>должность/</w:t>
            </w:r>
            <w:r w:rsidRPr="00DF4DA6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AC6E82" w:rsidRPr="00DF4DA6" w:rsidRDefault="00AC6E82" w:rsidP="00AC6E8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AC6E82" w:rsidRPr="00DF4DA6" w:rsidRDefault="00AC6E82" w:rsidP="00AC6E82">
            <w:pPr>
              <w:jc w:val="center"/>
              <w:rPr>
                <w:sz w:val="20"/>
              </w:rPr>
            </w:pPr>
            <w:r w:rsidRPr="00DF4DA6">
              <w:rPr>
                <w:sz w:val="20"/>
              </w:rPr>
              <w:t xml:space="preserve">Классы </w:t>
            </w:r>
            <w:r w:rsidRPr="00DF4DA6">
              <w:rPr>
                <w:color w:val="000000"/>
                <w:sz w:val="20"/>
              </w:rPr>
              <w:t>(подклассы)</w:t>
            </w:r>
            <w:r w:rsidRPr="00DF4DA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F4DA6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Лечебно</w:t>
            </w:r>
            <w:r w:rsidRPr="00DF4DA6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Льготно</w:t>
            </w:r>
            <w:r w:rsidRPr="00DF4DA6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AC6E82" w:rsidRPr="00DF4DA6" w:rsidTr="00AC6E82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AC6E82" w:rsidRPr="00DF4DA6" w:rsidRDefault="00AC6E82" w:rsidP="00AC6E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AC6E82" w:rsidRPr="00DF4DA6" w:rsidRDefault="00AC6E82" w:rsidP="00AC6E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AC6E82" w:rsidRPr="00DF4DA6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AC6E82" w:rsidRPr="00DF4DA6" w:rsidTr="00AC6E82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AC6E82" w:rsidRPr="00DF4DA6" w:rsidRDefault="00AC6E82" w:rsidP="00AC6E82">
            <w:pPr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DF4DA6" w:rsidRDefault="00AC6E82" w:rsidP="00AC6E82">
            <w:pPr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24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Pr="00DF4DA6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b/>
                <w:sz w:val="18"/>
                <w:szCs w:val="18"/>
              </w:rPr>
            </w:pPr>
            <w:r w:rsidRPr="001A0AE5">
              <w:rPr>
                <w:b/>
                <w:sz w:val="18"/>
                <w:szCs w:val="18"/>
              </w:rPr>
              <w:t>Инструментальный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Pr="00DF4DA6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Pr="00DF4DA6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Строгальщик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 (станок №41236)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 (станок №41047)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 по обработке штампов абразивными кругами сухим способом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 по обработке штампов абразивными кругами сухим способом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 по обработке штампов абразивными кругами сухим способом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 изделий и инструмента абразивными кругами сухим способом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Электроэрозионист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b/>
                <w:sz w:val="18"/>
                <w:szCs w:val="18"/>
              </w:rPr>
            </w:pPr>
            <w:r w:rsidRPr="001A0AE5">
              <w:rPr>
                <w:b/>
                <w:sz w:val="18"/>
                <w:szCs w:val="18"/>
              </w:rPr>
              <w:t>Ремонтно- механический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i/>
                <w:sz w:val="18"/>
                <w:szCs w:val="18"/>
              </w:rPr>
            </w:pPr>
            <w:r w:rsidRPr="001A0AE5">
              <w:rPr>
                <w:i/>
                <w:sz w:val="18"/>
                <w:szCs w:val="18"/>
              </w:rPr>
              <w:t>Участок механической обработки заготовки (повременщики)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обеспечению материалами (с обязанностями диспетчера)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42А </w:t>
            </w:r>
            <w:r>
              <w:rPr>
                <w:sz w:val="18"/>
                <w:szCs w:val="18"/>
              </w:rPr>
              <w:lastRenderedPageBreak/>
              <w:t>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на горячих участках работ (КПО)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на горячих участках работ (КПО)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на горячих участках работ (КПО)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 изделий и инструмента абразивными кругами сухим способом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Строгальщик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Электрогазосварщик, занятый на резке и ручной сварке на </w:t>
            </w:r>
            <w:r>
              <w:rPr>
                <w:sz w:val="18"/>
                <w:szCs w:val="18"/>
              </w:rPr>
              <w:lastRenderedPageBreak/>
              <w:t>полуавтоматическихаппаратах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занятый на резке и ручной сварке на полуавтоматическихаппаратах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i/>
                <w:sz w:val="18"/>
                <w:szCs w:val="18"/>
              </w:rPr>
            </w:pPr>
            <w:r w:rsidRPr="001A0AE5">
              <w:rPr>
                <w:i/>
                <w:sz w:val="18"/>
                <w:szCs w:val="18"/>
              </w:rPr>
              <w:t>Участок механической обработки заготовки (сдельщики)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DF4DA6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A0AE5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AC6E82" w:rsidRPr="00DF4DA6" w:rsidRDefault="00AC6E82" w:rsidP="00AC6E82">
      <w:pPr>
        <w:rPr>
          <w:sz w:val="18"/>
          <w:szCs w:val="18"/>
        </w:rPr>
      </w:pPr>
    </w:p>
    <w:p w:rsidR="00AC6E82" w:rsidRPr="00DF4DA6" w:rsidRDefault="00AC6E82" w:rsidP="00AC6E82"/>
    <w:p w:rsidR="004654AF" w:rsidRDefault="004654AF" w:rsidP="009D6532"/>
    <w:p w:rsidR="00AC6E82" w:rsidRDefault="00AC6E82" w:rsidP="009D6532"/>
    <w:p w:rsidR="00AC6E82" w:rsidRDefault="00AC6E82" w:rsidP="009D6532"/>
    <w:p w:rsidR="00AC6E82" w:rsidRDefault="00AC6E82" w:rsidP="009D6532"/>
    <w:p w:rsidR="00AC6E82" w:rsidRDefault="00AC6E82" w:rsidP="009D6532"/>
    <w:p w:rsidR="00AC6E82" w:rsidRDefault="00AC6E82" w:rsidP="00AC6E82">
      <w:pPr>
        <w:pStyle w:val="a7"/>
        <w:jc w:val="center"/>
      </w:pPr>
      <w:r w:rsidRPr="00C3592A">
        <w:lastRenderedPageBreak/>
        <w:t>Сводная ведомость результатов проведения специальной оценки условий труда</w:t>
      </w:r>
    </w:p>
    <w:p w:rsidR="00AC6E82" w:rsidRPr="00C3592A" w:rsidRDefault="00AC6E82" w:rsidP="00AC6E82">
      <w:pPr>
        <w:pStyle w:val="a7"/>
        <w:jc w:val="center"/>
      </w:pPr>
    </w:p>
    <w:p w:rsidR="00AC6E82" w:rsidRPr="00C3592A" w:rsidRDefault="00AC6E82" w:rsidP="00AC6E82">
      <w:pPr>
        <w:jc w:val="right"/>
      </w:pPr>
      <w:r w:rsidRPr="00C3592A">
        <w:t>Дата составления:</w:t>
      </w:r>
      <w:r w:rsidRPr="00C3592A">
        <w:rPr>
          <w:rStyle w:val="a9"/>
        </w:rPr>
        <w:t xml:space="preserve"> </w:t>
      </w:r>
      <w:r w:rsidRPr="00C3592A">
        <w:rPr>
          <w:rStyle w:val="a9"/>
        </w:rPr>
        <w:fldChar w:fldCharType="begin"/>
      </w:r>
      <w:r w:rsidRPr="00C3592A">
        <w:rPr>
          <w:rStyle w:val="a9"/>
        </w:rPr>
        <w:instrText xml:space="preserve"> DOCVARIABLE fill_date \* MERGEFORMAT </w:instrText>
      </w:r>
      <w:r w:rsidRPr="00C3592A">
        <w:rPr>
          <w:rStyle w:val="a9"/>
        </w:rPr>
        <w:fldChar w:fldCharType="separate"/>
      </w:r>
      <w:r>
        <w:rPr>
          <w:rStyle w:val="a9"/>
        </w:rPr>
        <w:t>24.04.2017</w:t>
      </w:r>
      <w:r w:rsidRPr="00C3592A">
        <w:rPr>
          <w:rStyle w:val="a9"/>
        </w:rPr>
        <w:fldChar w:fldCharType="end"/>
      </w:r>
      <w:r w:rsidRPr="00C3592A">
        <w:rPr>
          <w:rStyle w:val="a9"/>
        </w:rPr>
        <w:t> </w:t>
      </w:r>
    </w:p>
    <w:p w:rsidR="00AC6E82" w:rsidRPr="00C3592A" w:rsidRDefault="00AC6E82" w:rsidP="00AC6E82"/>
    <w:p w:rsidR="00AC6E82" w:rsidRPr="00C3592A" w:rsidRDefault="00AC6E82" w:rsidP="00AC6E82">
      <w:pPr>
        <w:suppressAutoHyphens/>
        <w:jc w:val="right"/>
      </w:pPr>
      <w:r w:rsidRPr="00C3592A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AC6E82" w:rsidRPr="00C3592A" w:rsidTr="00AC6E82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AC6E82" w:rsidRPr="00C3592A" w:rsidRDefault="00AC6E82" w:rsidP="00AC6E8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C359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3592A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AC6E82" w:rsidRPr="00C3592A" w:rsidTr="00AC6E82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C6E82" w:rsidRPr="00C3592A" w:rsidTr="00AC6E82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E82" w:rsidRPr="00C3592A" w:rsidTr="00AC6E82">
        <w:trPr>
          <w:jc w:val="center"/>
        </w:trPr>
        <w:tc>
          <w:tcPr>
            <w:tcW w:w="3518" w:type="dxa"/>
            <w:shd w:val="clear" w:color="auto" w:fill="D9D9D9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shd w:val="clear" w:color="auto" w:fill="D9D9D9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D9D9D9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C6E82" w:rsidRPr="00C3592A" w:rsidTr="00AC6E82">
        <w:trPr>
          <w:jc w:val="center"/>
        </w:trPr>
        <w:tc>
          <w:tcPr>
            <w:tcW w:w="3518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118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63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6E82" w:rsidRPr="00C3592A" w:rsidTr="00AC6E82">
        <w:trPr>
          <w:jc w:val="center"/>
        </w:trPr>
        <w:tc>
          <w:tcPr>
            <w:tcW w:w="3518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C359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3592A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118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063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6E82" w:rsidRPr="00C3592A" w:rsidTr="00AC6E82">
        <w:trPr>
          <w:jc w:val="center"/>
        </w:trPr>
        <w:tc>
          <w:tcPr>
            <w:tcW w:w="3518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6E82" w:rsidRPr="00C3592A" w:rsidTr="00AC6E82">
        <w:trPr>
          <w:jc w:val="center"/>
        </w:trPr>
        <w:tc>
          <w:tcPr>
            <w:tcW w:w="3518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6E82" w:rsidRPr="00C3592A" w:rsidTr="00AC6E82">
        <w:trPr>
          <w:jc w:val="center"/>
        </w:trPr>
        <w:tc>
          <w:tcPr>
            <w:tcW w:w="3518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C6E82" w:rsidRPr="00C3592A" w:rsidRDefault="00AC6E82" w:rsidP="00AC6E8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C6E82" w:rsidRPr="00C3592A" w:rsidRDefault="00AC6E82" w:rsidP="00AC6E82">
      <w:pPr>
        <w:jc w:val="right"/>
      </w:pPr>
      <w:r w:rsidRPr="00C3592A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AC6E82" w:rsidRPr="00C3592A" w:rsidTr="00AC6E82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C6E82" w:rsidRPr="00C3592A" w:rsidRDefault="00AC6E82" w:rsidP="00AC6E82">
            <w:pPr>
              <w:jc w:val="center"/>
              <w:rPr>
                <w:sz w:val="20"/>
              </w:rPr>
            </w:pPr>
            <w:r w:rsidRPr="00C3592A">
              <w:rPr>
                <w:color w:val="000000"/>
                <w:sz w:val="20"/>
              </w:rPr>
              <w:t>Инд</w:t>
            </w:r>
            <w:r w:rsidRPr="00C3592A">
              <w:rPr>
                <w:color w:val="000000"/>
                <w:sz w:val="20"/>
              </w:rPr>
              <w:t>и</w:t>
            </w:r>
            <w:r w:rsidRPr="00C3592A">
              <w:rPr>
                <w:color w:val="000000"/>
                <w:sz w:val="20"/>
              </w:rPr>
              <w:t>ви</w:t>
            </w:r>
            <w:r w:rsidRPr="00C3592A">
              <w:rPr>
                <w:color w:val="000000"/>
                <w:sz w:val="20"/>
              </w:rPr>
              <w:softHyphen/>
              <w:t>дуал</w:t>
            </w:r>
            <w:r w:rsidRPr="00C3592A">
              <w:rPr>
                <w:color w:val="000000"/>
                <w:sz w:val="20"/>
              </w:rPr>
              <w:t>ь</w:t>
            </w:r>
            <w:r w:rsidRPr="00C3592A">
              <w:rPr>
                <w:color w:val="000000"/>
                <w:sz w:val="20"/>
              </w:rPr>
              <w:t>ный номер рабоч</w:t>
            </w:r>
            <w:r w:rsidRPr="00C3592A">
              <w:rPr>
                <w:color w:val="000000"/>
                <w:sz w:val="20"/>
              </w:rPr>
              <w:t>е</w:t>
            </w:r>
            <w:r w:rsidRPr="00C3592A">
              <w:rPr>
                <w:color w:val="000000"/>
                <w:sz w:val="20"/>
              </w:rPr>
              <w:t>го ме</w:t>
            </w:r>
            <w:r w:rsidRPr="00C3592A">
              <w:rPr>
                <w:color w:val="000000"/>
                <w:sz w:val="20"/>
              </w:rPr>
              <w:t>с</w:t>
            </w:r>
            <w:r w:rsidRPr="00C3592A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AC6E82" w:rsidRPr="00C3592A" w:rsidRDefault="00AC6E82" w:rsidP="00AC6E82">
            <w:pPr>
              <w:jc w:val="center"/>
              <w:rPr>
                <w:color w:val="000000"/>
                <w:sz w:val="20"/>
              </w:rPr>
            </w:pPr>
            <w:r w:rsidRPr="00C3592A">
              <w:rPr>
                <w:color w:val="000000"/>
                <w:sz w:val="20"/>
              </w:rPr>
              <w:t>Профессия/</w:t>
            </w:r>
            <w:r w:rsidRPr="00C3592A">
              <w:rPr>
                <w:color w:val="000000"/>
                <w:sz w:val="20"/>
              </w:rPr>
              <w:br/>
              <w:t>должность/</w:t>
            </w:r>
            <w:r w:rsidRPr="00C3592A">
              <w:rPr>
                <w:color w:val="000000"/>
                <w:sz w:val="20"/>
              </w:rPr>
              <w:br/>
              <w:t>специальность рабо</w:t>
            </w:r>
            <w:r w:rsidRPr="00C3592A">
              <w:rPr>
                <w:color w:val="000000"/>
                <w:sz w:val="20"/>
              </w:rPr>
              <w:t>т</w:t>
            </w:r>
            <w:r w:rsidRPr="00C3592A">
              <w:rPr>
                <w:color w:val="000000"/>
                <w:sz w:val="20"/>
              </w:rPr>
              <w:t xml:space="preserve">ника </w:t>
            </w:r>
          </w:p>
          <w:p w:rsidR="00AC6E82" w:rsidRPr="00C3592A" w:rsidRDefault="00AC6E82" w:rsidP="00AC6E8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AC6E82" w:rsidRPr="00C3592A" w:rsidRDefault="00AC6E82" w:rsidP="00AC6E82">
            <w:pPr>
              <w:jc w:val="center"/>
              <w:rPr>
                <w:sz w:val="20"/>
              </w:rPr>
            </w:pPr>
            <w:r w:rsidRPr="00C3592A">
              <w:rPr>
                <w:sz w:val="20"/>
              </w:rPr>
              <w:t xml:space="preserve">Классы </w:t>
            </w:r>
            <w:r w:rsidRPr="00C3592A">
              <w:rPr>
                <w:color w:val="000000"/>
                <w:sz w:val="20"/>
              </w:rPr>
              <w:t>(подклассы)</w:t>
            </w:r>
            <w:r w:rsidRPr="00C3592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C3592A">
              <w:rPr>
                <w:color w:val="000000"/>
                <w:sz w:val="16"/>
                <w:szCs w:val="16"/>
              </w:rPr>
              <w:t>о</w:t>
            </w:r>
            <w:r w:rsidRPr="00C3592A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C3592A">
              <w:rPr>
                <w:color w:val="000000"/>
                <w:sz w:val="16"/>
                <w:szCs w:val="16"/>
              </w:rPr>
              <w:t>о</w:t>
            </w:r>
            <w:r w:rsidRPr="00C3592A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C3592A">
              <w:rPr>
                <w:color w:val="000000"/>
                <w:sz w:val="16"/>
                <w:szCs w:val="16"/>
              </w:rPr>
              <w:t>о</w:t>
            </w:r>
            <w:r w:rsidRPr="00C3592A">
              <w:rPr>
                <w:color w:val="000000"/>
                <w:sz w:val="16"/>
                <w:szCs w:val="16"/>
              </w:rPr>
              <w:t>го примен</w:t>
            </w:r>
            <w:r w:rsidRPr="00C3592A">
              <w:rPr>
                <w:color w:val="000000"/>
                <w:sz w:val="16"/>
                <w:szCs w:val="16"/>
              </w:rPr>
              <w:t>е</w:t>
            </w:r>
            <w:r w:rsidRPr="00C3592A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C3592A">
              <w:rPr>
                <w:color w:val="000000"/>
                <w:sz w:val="16"/>
                <w:szCs w:val="16"/>
              </w:rPr>
              <w:t>ь</w:t>
            </w:r>
            <w:r w:rsidRPr="00C3592A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C3592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Лечебно</w:t>
            </w:r>
            <w:r w:rsidRPr="00C3592A">
              <w:rPr>
                <w:sz w:val="16"/>
                <w:szCs w:val="16"/>
              </w:rPr>
              <w:t>-профилактическое п</w:t>
            </w:r>
            <w:r w:rsidRPr="00C3592A">
              <w:rPr>
                <w:sz w:val="16"/>
                <w:szCs w:val="16"/>
              </w:rPr>
              <w:t>и</w:t>
            </w:r>
            <w:r w:rsidRPr="00C3592A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Льготно</w:t>
            </w:r>
            <w:r w:rsidRPr="00C3592A">
              <w:rPr>
                <w:sz w:val="16"/>
                <w:szCs w:val="16"/>
              </w:rPr>
              <w:t>е пенсионное обеспеч</w:t>
            </w:r>
            <w:r w:rsidRPr="00C3592A">
              <w:rPr>
                <w:sz w:val="16"/>
                <w:szCs w:val="16"/>
              </w:rPr>
              <w:t>е</w:t>
            </w:r>
            <w:r w:rsidRPr="00C3592A">
              <w:rPr>
                <w:sz w:val="16"/>
                <w:szCs w:val="16"/>
              </w:rPr>
              <w:t>ние (да/нет)</w:t>
            </w:r>
          </w:p>
        </w:tc>
      </w:tr>
      <w:tr w:rsidR="00AC6E82" w:rsidRPr="00C3592A" w:rsidTr="00AC6E82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AC6E82" w:rsidRPr="00C3592A" w:rsidRDefault="00AC6E82" w:rsidP="00AC6E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AC6E82" w:rsidRPr="00C3592A" w:rsidRDefault="00AC6E82" w:rsidP="00AC6E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C3592A">
              <w:rPr>
                <w:color w:val="000000"/>
                <w:sz w:val="16"/>
                <w:szCs w:val="16"/>
              </w:rPr>
              <w:t>о</w:t>
            </w:r>
            <w:r w:rsidRPr="00C3592A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AC6E82" w:rsidRPr="00C3592A" w:rsidTr="00AC6E82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AC6E82" w:rsidRPr="00C3592A" w:rsidRDefault="00AC6E82" w:rsidP="00AC6E82">
            <w:pPr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C3592A" w:rsidRDefault="00AC6E82" w:rsidP="00AC6E82">
            <w:pPr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24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Pr="00C3592A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b/>
                <w:sz w:val="18"/>
                <w:szCs w:val="18"/>
              </w:rPr>
            </w:pPr>
            <w:r w:rsidRPr="001321A9">
              <w:rPr>
                <w:b/>
                <w:sz w:val="18"/>
                <w:szCs w:val="18"/>
              </w:rPr>
              <w:t>Открытое акционерное о</w:t>
            </w:r>
            <w:r w:rsidRPr="001321A9">
              <w:rPr>
                <w:b/>
                <w:sz w:val="18"/>
                <w:szCs w:val="18"/>
              </w:rPr>
              <w:t>б</w:t>
            </w:r>
            <w:r w:rsidRPr="001321A9">
              <w:rPr>
                <w:b/>
                <w:sz w:val="18"/>
                <w:szCs w:val="18"/>
              </w:rPr>
              <w:t>щество "Очерский машин</w:t>
            </w:r>
            <w:r w:rsidRPr="001321A9">
              <w:rPr>
                <w:b/>
                <w:sz w:val="18"/>
                <w:szCs w:val="18"/>
              </w:rPr>
              <w:t>о</w:t>
            </w:r>
            <w:r w:rsidRPr="001321A9">
              <w:rPr>
                <w:b/>
                <w:sz w:val="18"/>
                <w:szCs w:val="18"/>
              </w:rPr>
              <w:t>строительный завод"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Pr="00C3592A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i/>
                <w:sz w:val="18"/>
                <w:szCs w:val="18"/>
              </w:rPr>
            </w:pPr>
            <w:r w:rsidRPr="001321A9">
              <w:rPr>
                <w:i/>
                <w:sz w:val="18"/>
                <w:szCs w:val="18"/>
              </w:rPr>
              <w:t>Цех штангового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Pr="00C3592A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i/>
                <w:sz w:val="18"/>
                <w:szCs w:val="18"/>
              </w:rPr>
            </w:pPr>
            <w:r w:rsidRPr="001321A9">
              <w:rPr>
                <w:i/>
                <w:sz w:val="18"/>
                <w:szCs w:val="18"/>
              </w:rPr>
              <w:t>Участок горячей прокатки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Pr="00C3592A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 стана горячей прокатки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 стана горячей прокатки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i/>
                <w:sz w:val="18"/>
                <w:szCs w:val="18"/>
              </w:rPr>
            </w:pPr>
            <w:r w:rsidRPr="001321A9">
              <w:rPr>
                <w:i/>
                <w:sz w:val="18"/>
                <w:szCs w:val="18"/>
              </w:rPr>
              <w:t>Лаборатория неразрушающего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Дефектоскопист по магнитн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и ультразвуковому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лю (с обязанностями транспо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тировщика-стропальщика)(ВКМ)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Дефектоскопист по магнитн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и ультразвуковому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лю (с обязанностями транспо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тировщика-стропальщика)(ВКМ)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Дефектоскопист по магнитн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и ультразвуковому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лю (с обязанностями транспо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тировщика-стропальщика)(ВКМ)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Дефектоскопист по магнитн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и ультразвуковому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лю (с обязанностями транспо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тировщика-стропальщика)(ВКМ)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Дефектоскопист по магнитн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и ультразвуковому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лю (с обязанностями транспо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тировщика-стропальщика)(ВКМ)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Дефектоскопист по магнитн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и ультразвуковому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лю (с обязанностями транспо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lastRenderedPageBreak/>
              <w:t>тировщика-стропальщика)(ВКМ)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Дефектоскопист по магнитн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и ультразвуковому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лю (с обязанностями транспо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тировщика-стропальщика)(ВКМ)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Дефектоскопист по магнитн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и ультразвуковому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лю (с обязанностями транспо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тировщика-стропальщика)(ЦШМ)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i/>
                <w:sz w:val="18"/>
                <w:szCs w:val="18"/>
              </w:rPr>
            </w:pPr>
            <w:r w:rsidRPr="001321A9">
              <w:rPr>
                <w:i/>
                <w:sz w:val="18"/>
                <w:szCs w:val="18"/>
              </w:rPr>
              <w:t>Участок муфт 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i/>
                <w:sz w:val="18"/>
                <w:szCs w:val="18"/>
              </w:rPr>
            </w:pPr>
            <w:r w:rsidRPr="001321A9">
              <w:rPr>
                <w:i/>
                <w:sz w:val="18"/>
                <w:szCs w:val="18"/>
              </w:rPr>
              <w:t>Цех "Вагоноколесные масте</w:t>
            </w:r>
            <w:r w:rsidRPr="001321A9">
              <w:rPr>
                <w:i/>
                <w:sz w:val="18"/>
                <w:szCs w:val="18"/>
              </w:rPr>
              <w:t>р</w:t>
            </w:r>
            <w:r w:rsidRPr="001321A9">
              <w:rPr>
                <w:i/>
                <w:sz w:val="18"/>
                <w:szCs w:val="18"/>
              </w:rPr>
              <w:t>ские"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i/>
                <w:sz w:val="18"/>
                <w:szCs w:val="18"/>
              </w:rPr>
            </w:pPr>
            <w:r w:rsidRPr="001321A9">
              <w:rPr>
                <w:i/>
                <w:sz w:val="18"/>
                <w:szCs w:val="18"/>
              </w:rPr>
              <w:t>АУП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(3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i/>
                <w:sz w:val="18"/>
                <w:szCs w:val="18"/>
              </w:rPr>
            </w:pPr>
            <w:r w:rsidRPr="001321A9">
              <w:rPr>
                <w:i/>
                <w:sz w:val="18"/>
                <w:szCs w:val="18"/>
              </w:rPr>
              <w:t>Повременщики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(стропал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i/>
                <w:sz w:val="18"/>
                <w:szCs w:val="18"/>
              </w:rPr>
            </w:pPr>
            <w:r w:rsidRPr="001321A9">
              <w:rPr>
                <w:i/>
                <w:sz w:val="18"/>
                <w:szCs w:val="18"/>
              </w:rPr>
              <w:t>Сдельщики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состава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состава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состава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состава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состава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колесных пар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колесных пар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Токарь-карусельщик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Токарь-карусельщик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Токарь-карусельщик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Электрогазосварщик (занятый на резке и ручной сварке, на </w:t>
            </w:r>
            <w:r>
              <w:rPr>
                <w:sz w:val="18"/>
                <w:szCs w:val="18"/>
              </w:rPr>
              <w:lastRenderedPageBreak/>
              <w:t>полуавтоматических машинах)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i/>
                <w:sz w:val="18"/>
                <w:szCs w:val="18"/>
              </w:rPr>
            </w:pPr>
            <w:r w:rsidRPr="001321A9">
              <w:rPr>
                <w:i/>
                <w:sz w:val="18"/>
                <w:szCs w:val="18"/>
              </w:rPr>
              <w:t>ЦМК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1321A9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проекционной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газорезательных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AC6E82" w:rsidRPr="00C3592A" w:rsidRDefault="00AC6E82" w:rsidP="00AC6E82">
      <w:pPr>
        <w:rPr>
          <w:sz w:val="18"/>
          <w:szCs w:val="18"/>
        </w:rPr>
      </w:pPr>
    </w:p>
    <w:p w:rsidR="00AC6E82" w:rsidRDefault="00AC6E82" w:rsidP="009D6532"/>
    <w:p w:rsidR="00AC6E82" w:rsidRPr="00C3592A" w:rsidRDefault="00AC6E82" w:rsidP="00AC6E82">
      <w:pPr>
        <w:pStyle w:val="a7"/>
        <w:jc w:val="center"/>
      </w:pPr>
      <w:r w:rsidRPr="00C3592A">
        <w:t>Сводная ведомость результатов проведения специальной оценки условий труда</w:t>
      </w:r>
    </w:p>
    <w:p w:rsidR="00AC6E82" w:rsidRPr="00C3592A" w:rsidRDefault="00AC6E82" w:rsidP="00AC6E82"/>
    <w:p w:rsidR="00AC6E82" w:rsidRDefault="00AC6E82" w:rsidP="00AC6E82">
      <w:pPr>
        <w:suppressAutoHyphens/>
        <w:jc w:val="right"/>
        <w:rPr>
          <w:rStyle w:val="a9"/>
        </w:rPr>
      </w:pPr>
      <w:r w:rsidRPr="00C3592A">
        <w:t>Дата составления:</w:t>
      </w:r>
      <w:r w:rsidRPr="00C3592A">
        <w:rPr>
          <w:rStyle w:val="a9"/>
        </w:rPr>
        <w:t xml:space="preserve"> </w:t>
      </w:r>
      <w:r w:rsidRPr="00C3592A">
        <w:rPr>
          <w:rStyle w:val="a9"/>
        </w:rPr>
        <w:fldChar w:fldCharType="begin"/>
      </w:r>
      <w:r w:rsidRPr="00C3592A">
        <w:rPr>
          <w:rStyle w:val="a9"/>
        </w:rPr>
        <w:instrText xml:space="preserve"> DOCVARIABLE fill_date \* MERGEFORMAT </w:instrText>
      </w:r>
      <w:r w:rsidRPr="00C3592A">
        <w:rPr>
          <w:rStyle w:val="a9"/>
        </w:rPr>
        <w:fldChar w:fldCharType="separate"/>
      </w:r>
      <w:r>
        <w:rPr>
          <w:rStyle w:val="a9"/>
        </w:rPr>
        <w:t>19.12.2016</w:t>
      </w:r>
      <w:r w:rsidRPr="00C3592A">
        <w:rPr>
          <w:rStyle w:val="a9"/>
        </w:rPr>
        <w:fldChar w:fldCharType="end"/>
      </w:r>
    </w:p>
    <w:p w:rsidR="00AC6E82" w:rsidRDefault="00AC6E82" w:rsidP="00AC6E82">
      <w:pPr>
        <w:suppressAutoHyphens/>
        <w:jc w:val="right"/>
      </w:pPr>
    </w:p>
    <w:p w:rsidR="00AC6E82" w:rsidRPr="00C3592A" w:rsidRDefault="00AC6E82" w:rsidP="00AC6E82">
      <w:pPr>
        <w:suppressAutoHyphens/>
        <w:jc w:val="right"/>
      </w:pPr>
      <w:r w:rsidRPr="00C3592A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AC6E82" w:rsidRPr="00C3592A" w:rsidTr="00AC6E82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AC6E82" w:rsidRPr="00C3592A" w:rsidRDefault="00AC6E82" w:rsidP="00AC6E8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C359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3592A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AC6E82" w:rsidRPr="00C3592A" w:rsidTr="00AC6E82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C6E82" w:rsidRPr="00C3592A" w:rsidTr="00AC6E82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E82" w:rsidRPr="00C3592A" w:rsidTr="00AC6E82">
        <w:trPr>
          <w:jc w:val="center"/>
        </w:trPr>
        <w:tc>
          <w:tcPr>
            <w:tcW w:w="3518" w:type="dxa"/>
            <w:shd w:val="clear" w:color="auto" w:fill="D9D9D9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shd w:val="clear" w:color="auto" w:fill="D9D9D9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D9D9D9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C6E82" w:rsidRPr="00C3592A" w:rsidTr="00AC6E82">
        <w:trPr>
          <w:jc w:val="center"/>
        </w:trPr>
        <w:tc>
          <w:tcPr>
            <w:tcW w:w="3518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6E82" w:rsidRPr="00C3592A" w:rsidTr="00AC6E82">
        <w:trPr>
          <w:jc w:val="center"/>
        </w:trPr>
        <w:tc>
          <w:tcPr>
            <w:tcW w:w="3518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C359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3592A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63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6E82" w:rsidRPr="00C3592A" w:rsidTr="00AC6E82">
        <w:trPr>
          <w:jc w:val="center"/>
        </w:trPr>
        <w:tc>
          <w:tcPr>
            <w:tcW w:w="3518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6E82" w:rsidRPr="00C3592A" w:rsidTr="00AC6E82">
        <w:trPr>
          <w:jc w:val="center"/>
        </w:trPr>
        <w:tc>
          <w:tcPr>
            <w:tcW w:w="3518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6E82" w:rsidRPr="00C3592A" w:rsidTr="00AC6E82">
        <w:trPr>
          <w:jc w:val="center"/>
        </w:trPr>
        <w:tc>
          <w:tcPr>
            <w:tcW w:w="3518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592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6E82" w:rsidRPr="00C3592A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C6E82" w:rsidRPr="00C3592A" w:rsidRDefault="00AC6E82" w:rsidP="00AC6E8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C6E82" w:rsidRPr="00C3592A" w:rsidRDefault="00AC6E82" w:rsidP="00AC6E82">
      <w:pPr>
        <w:jc w:val="right"/>
      </w:pPr>
      <w:r w:rsidRPr="00C3592A">
        <w:lastRenderedPageBreak/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AC6E82" w:rsidRPr="00C3592A" w:rsidTr="00AC6E82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C6E82" w:rsidRPr="00C3592A" w:rsidRDefault="00AC6E82" w:rsidP="00AC6E82">
            <w:pPr>
              <w:jc w:val="center"/>
              <w:rPr>
                <w:sz w:val="20"/>
              </w:rPr>
            </w:pPr>
            <w:r w:rsidRPr="00C3592A">
              <w:rPr>
                <w:color w:val="000000"/>
                <w:sz w:val="20"/>
              </w:rPr>
              <w:t>Инд</w:t>
            </w:r>
            <w:r w:rsidRPr="00C3592A">
              <w:rPr>
                <w:color w:val="000000"/>
                <w:sz w:val="20"/>
              </w:rPr>
              <w:t>и</w:t>
            </w:r>
            <w:r w:rsidRPr="00C3592A">
              <w:rPr>
                <w:color w:val="000000"/>
                <w:sz w:val="20"/>
              </w:rPr>
              <w:t>ви</w:t>
            </w:r>
            <w:r w:rsidRPr="00C3592A">
              <w:rPr>
                <w:color w:val="000000"/>
                <w:sz w:val="20"/>
              </w:rPr>
              <w:softHyphen/>
              <w:t>дуал</w:t>
            </w:r>
            <w:r w:rsidRPr="00C3592A">
              <w:rPr>
                <w:color w:val="000000"/>
                <w:sz w:val="20"/>
              </w:rPr>
              <w:t>ь</w:t>
            </w:r>
            <w:r w:rsidRPr="00C3592A">
              <w:rPr>
                <w:color w:val="000000"/>
                <w:sz w:val="20"/>
              </w:rPr>
              <w:t>ный номер рабоч</w:t>
            </w:r>
            <w:r w:rsidRPr="00C3592A">
              <w:rPr>
                <w:color w:val="000000"/>
                <w:sz w:val="20"/>
              </w:rPr>
              <w:t>е</w:t>
            </w:r>
            <w:r w:rsidRPr="00C3592A">
              <w:rPr>
                <w:color w:val="000000"/>
                <w:sz w:val="20"/>
              </w:rPr>
              <w:t>го ме</w:t>
            </w:r>
            <w:r w:rsidRPr="00C3592A">
              <w:rPr>
                <w:color w:val="000000"/>
                <w:sz w:val="20"/>
              </w:rPr>
              <w:t>с</w:t>
            </w:r>
            <w:r w:rsidRPr="00C3592A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AC6E82" w:rsidRPr="00C3592A" w:rsidRDefault="00AC6E82" w:rsidP="00AC6E82">
            <w:pPr>
              <w:jc w:val="center"/>
              <w:rPr>
                <w:color w:val="000000"/>
                <w:sz w:val="20"/>
              </w:rPr>
            </w:pPr>
            <w:r w:rsidRPr="00C3592A">
              <w:rPr>
                <w:color w:val="000000"/>
                <w:sz w:val="20"/>
              </w:rPr>
              <w:t>Профессия/</w:t>
            </w:r>
            <w:r w:rsidRPr="00C3592A">
              <w:rPr>
                <w:color w:val="000000"/>
                <w:sz w:val="20"/>
              </w:rPr>
              <w:br/>
              <w:t>должность/</w:t>
            </w:r>
            <w:r w:rsidRPr="00C3592A">
              <w:rPr>
                <w:color w:val="000000"/>
                <w:sz w:val="20"/>
              </w:rPr>
              <w:br/>
              <w:t>специальность рабо</w:t>
            </w:r>
            <w:r w:rsidRPr="00C3592A">
              <w:rPr>
                <w:color w:val="000000"/>
                <w:sz w:val="20"/>
              </w:rPr>
              <w:t>т</w:t>
            </w:r>
            <w:r w:rsidRPr="00C3592A">
              <w:rPr>
                <w:color w:val="000000"/>
                <w:sz w:val="20"/>
              </w:rPr>
              <w:t xml:space="preserve">ника </w:t>
            </w:r>
          </w:p>
          <w:p w:rsidR="00AC6E82" w:rsidRPr="00C3592A" w:rsidRDefault="00AC6E82" w:rsidP="00AC6E8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AC6E82" w:rsidRPr="00C3592A" w:rsidRDefault="00AC6E82" w:rsidP="00AC6E82">
            <w:pPr>
              <w:jc w:val="center"/>
              <w:rPr>
                <w:sz w:val="20"/>
              </w:rPr>
            </w:pPr>
            <w:r w:rsidRPr="00C3592A">
              <w:rPr>
                <w:sz w:val="20"/>
              </w:rPr>
              <w:t xml:space="preserve">Классы </w:t>
            </w:r>
            <w:r w:rsidRPr="00C3592A">
              <w:rPr>
                <w:color w:val="000000"/>
                <w:sz w:val="20"/>
              </w:rPr>
              <w:t>(подклассы)</w:t>
            </w:r>
            <w:r w:rsidRPr="00C3592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C3592A">
              <w:rPr>
                <w:color w:val="000000"/>
                <w:sz w:val="16"/>
                <w:szCs w:val="16"/>
              </w:rPr>
              <w:t>о</w:t>
            </w:r>
            <w:r w:rsidRPr="00C3592A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C3592A">
              <w:rPr>
                <w:color w:val="000000"/>
                <w:sz w:val="16"/>
                <w:szCs w:val="16"/>
              </w:rPr>
              <w:t>о</w:t>
            </w:r>
            <w:r w:rsidRPr="00C3592A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C3592A">
              <w:rPr>
                <w:color w:val="000000"/>
                <w:sz w:val="16"/>
                <w:szCs w:val="16"/>
              </w:rPr>
              <w:t>о</w:t>
            </w:r>
            <w:r w:rsidRPr="00C3592A">
              <w:rPr>
                <w:color w:val="000000"/>
                <w:sz w:val="16"/>
                <w:szCs w:val="16"/>
              </w:rPr>
              <w:t>го примен</w:t>
            </w:r>
            <w:r w:rsidRPr="00C3592A">
              <w:rPr>
                <w:color w:val="000000"/>
                <w:sz w:val="16"/>
                <w:szCs w:val="16"/>
              </w:rPr>
              <w:t>е</w:t>
            </w:r>
            <w:r w:rsidRPr="00C3592A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C3592A">
              <w:rPr>
                <w:color w:val="000000"/>
                <w:sz w:val="16"/>
                <w:szCs w:val="16"/>
              </w:rPr>
              <w:t>ь</w:t>
            </w:r>
            <w:r w:rsidRPr="00C3592A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C3592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Лечебно</w:t>
            </w:r>
            <w:r w:rsidRPr="00C3592A">
              <w:rPr>
                <w:sz w:val="16"/>
                <w:szCs w:val="16"/>
              </w:rPr>
              <w:t>-профилактическое п</w:t>
            </w:r>
            <w:r w:rsidRPr="00C3592A">
              <w:rPr>
                <w:sz w:val="16"/>
                <w:szCs w:val="16"/>
              </w:rPr>
              <w:t>и</w:t>
            </w:r>
            <w:r w:rsidRPr="00C3592A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Льготно</w:t>
            </w:r>
            <w:r w:rsidRPr="00C3592A">
              <w:rPr>
                <w:sz w:val="16"/>
                <w:szCs w:val="16"/>
              </w:rPr>
              <w:t>е пенсионное обеспеч</w:t>
            </w:r>
            <w:r w:rsidRPr="00C3592A">
              <w:rPr>
                <w:sz w:val="16"/>
                <w:szCs w:val="16"/>
              </w:rPr>
              <w:t>е</w:t>
            </w:r>
            <w:r w:rsidRPr="00C3592A">
              <w:rPr>
                <w:sz w:val="16"/>
                <w:szCs w:val="16"/>
              </w:rPr>
              <w:t>ние (да/нет)</w:t>
            </w:r>
          </w:p>
        </w:tc>
      </w:tr>
      <w:tr w:rsidR="00AC6E82" w:rsidRPr="00C3592A" w:rsidTr="00AC6E82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AC6E82" w:rsidRPr="00C3592A" w:rsidRDefault="00AC6E82" w:rsidP="00AC6E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AC6E82" w:rsidRPr="00C3592A" w:rsidRDefault="00AC6E82" w:rsidP="00AC6E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592A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C3592A">
              <w:rPr>
                <w:color w:val="000000"/>
                <w:sz w:val="16"/>
                <w:szCs w:val="16"/>
              </w:rPr>
              <w:t>о</w:t>
            </w:r>
            <w:r w:rsidRPr="00C3592A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AC6E82" w:rsidRPr="00C3592A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AC6E82" w:rsidRPr="00C3592A" w:rsidTr="00AC6E82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AC6E82" w:rsidRPr="00C3592A" w:rsidRDefault="00AC6E82" w:rsidP="00AC6E82">
            <w:pPr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C3592A" w:rsidRDefault="00AC6E82" w:rsidP="00AC6E82">
            <w:pPr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592A">
              <w:rPr>
                <w:sz w:val="18"/>
                <w:szCs w:val="18"/>
              </w:rPr>
              <w:t>24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Pr="00C3592A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b/>
                <w:sz w:val="18"/>
                <w:szCs w:val="18"/>
              </w:rPr>
            </w:pPr>
            <w:r w:rsidRPr="00606B90">
              <w:rPr>
                <w:b/>
                <w:sz w:val="18"/>
                <w:szCs w:val="18"/>
              </w:rPr>
              <w:t>Открытое акционерное о</w:t>
            </w:r>
            <w:r w:rsidRPr="00606B90">
              <w:rPr>
                <w:b/>
                <w:sz w:val="18"/>
                <w:szCs w:val="18"/>
              </w:rPr>
              <w:t>б</w:t>
            </w:r>
            <w:r w:rsidRPr="00606B90">
              <w:rPr>
                <w:b/>
                <w:sz w:val="18"/>
                <w:szCs w:val="18"/>
              </w:rPr>
              <w:t>щество "Очерский машин</w:t>
            </w:r>
            <w:r w:rsidRPr="00606B90">
              <w:rPr>
                <w:b/>
                <w:sz w:val="18"/>
                <w:szCs w:val="18"/>
              </w:rPr>
              <w:t>о</w:t>
            </w:r>
            <w:r w:rsidRPr="00606B90">
              <w:rPr>
                <w:b/>
                <w:sz w:val="18"/>
                <w:szCs w:val="18"/>
              </w:rPr>
              <w:t>строительный завод"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Pr="00C3592A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i/>
                <w:sz w:val="18"/>
                <w:szCs w:val="18"/>
              </w:rPr>
            </w:pPr>
            <w:r w:rsidRPr="00606B90">
              <w:rPr>
                <w:i/>
                <w:sz w:val="18"/>
                <w:szCs w:val="18"/>
              </w:rPr>
              <w:t>Служба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Pr="00C3592A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Pr="00C3592A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(и учету тепло-энерго ресурсов)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(тепло, вод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снабжения и водоотведения)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 (эле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тротехнической)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электромонтер по ремонту и обслуживанию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компре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слесарь по эксплу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тации и ремонту газового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операти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ным переключениям в распр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делительных сетях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(занятый на резке и ручной сварке на полуавтоматических машинах)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i/>
                <w:sz w:val="18"/>
                <w:szCs w:val="18"/>
              </w:rPr>
            </w:pPr>
            <w:r w:rsidRPr="00606B90">
              <w:rPr>
                <w:i/>
                <w:sz w:val="18"/>
                <w:szCs w:val="18"/>
              </w:rPr>
              <w:t>Заводоуправление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охране труда (и </w:t>
            </w:r>
            <w:r>
              <w:rPr>
                <w:sz w:val="18"/>
                <w:szCs w:val="18"/>
              </w:rPr>
              <w:lastRenderedPageBreak/>
              <w:t>технадзору)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i/>
                <w:sz w:val="18"/>
                <w:szCs w:val="18"/>
              </w:rPr>
            </w:pPr>
            <w:r w:rsidRPr="00606B90">
              <w:rPr>
                <w:i/>
                <w:sz w:val="18"/>
                <w:szCs w:val="18"/>
              </w:rPr>
              <w:t>Служба приемки, хранения , отгрузки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(занятый на резке и ручной сварке на полуавтоматических машинах)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i/>
                <w:sz w:val="18"/>
                <w:szCs w:val="18"/>
              </w:rPr>
            </w:pPr>
            <w:r w:rsidRPr="00606B90">
              <w:rPr>
                <w:i/>
                <w:sz w:val="18"/>
                <w:szCs w:val="18"/>
              </w:rPr>
              <w:t>ЦМК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листогибочного пресса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i/>
                <w:sz w:val="18"/>
                <w:szCs w:val="18"/>
              </w:rPr>
            </w:pPr>
            <w:r w:rsidRPr="00606B90">
              <w:rPr>
                <w:i/>
                <w:sz w:val="18"/>
                <w:szCs w:val="18"/>
              </w:rPr>
              <w:t>Лаборатория неразрушающего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i/>
                <w:sz w:val="18"/>
                <w:szCs w:val="18"/>
              </w:rPr>
            </w:pPr>
            <w:r w:rsidRPr="00606B90">
              <w:rPr>
                <w:i/>
                <w:sz w:val="18"/>
                <w:szCs w:val="18"/>
              </w:rPr>
              <w:t>Цех штангового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инструменту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на установках ТВЧ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i/>
                <w:sz w:val="18"/>
                <w:szCs w:val="18"/>
              </w:rPr>
            </w:pPr>
            <w:r w:rsidRPr="00606B90">
              <w:rPr>
                <w:i/>
                <w:sz w:val="18"/>
                <w:szCs w:val="18"/>
              </w:rPr>
              <w:t>УНПО (Механический цех)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i/>
                <w:sz w:val="18"/>
                <w:szCs w:val="18"/>
              </w:rPr>
            </w:pPr>
            <w:r w:rsidRPr="00606B90">
              <w:rPr>
                <w:i/>
                <w:sz w:val="18"/>
                <w:szCs w:val="18"/>
              </w:rPr>
              <w:t>Служба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(по системе менеджмента качества)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 бетонных и железобетонных изделий и конструкций  (бюро входного контроля)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i/>
                <w:sz w:val="18"/>
                <w:szCs w:val="18"/>
              </w:rPr>
            </w:pPr>
            <w:r w:rsidRPr="00606B90">
              <w:rPr>
                <w:i/>
                <w:sz w:val="18"/>
                <w:szCs w:val="18"/>
              </w:rPr>
              <w:t>Вагоно-колесные мастерские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i/>
                <w:sz w:val="18"/>
                <w:szCs w:val="18"/>
              </w:rPr>
            </w:pPr>
            <w:r w:rsidRPr="00606B90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i/>
                <w:sz w:val="18"/>
                <w:szCs w:val="18"/>
              </w:rPr>
            </w:pPr>
            <w:r w:rsidRPr="00606B90">
              <w:rPr>
                <w:i/>
                <w:sz w:val="18"/>
                <w:szCs w:val="18"/>
              </w:rPr>
              <w:t>Участок горячей прокатки (УГП)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C3592A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606B90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AC6E82" w:rsidRPr="00C3592A" w:rsidRDefault="00AC6E82" w:rsidP="00AC6E82">
      <w:pPr>
        <w:rPr>
          <w:sz w:val="18"/>
          <w:szCs w:val="18"/>
        </w:rPr>
      </w:pPr>
    </w:p>
    <w:p w:rsidR="00AC6E82" w:rsidRDefault="00AC6E82" w:rsidP="00AC6E82"/>
    <w:p w:rsidR="00AC6E82" w:rsidRDefault="00AC6E82" w:rsidP="00AC6E82"/>
    <w:p w:rsidR="00AC6E82" w:rsidRDefault="00AC6E82" w:rsidP="00AC6E82"/>
    <w:p w:rsidR="00AC6E82" w:rsidRDefault="00AC6E82" w:rsidP="00AC6E82"/>
    <w:p w:rsidR="00AC6E82" w:rsidRDefault="00AC6E82" w:rsidP="00AC6E82"/>
    <w:p w:rsidR="00AC6E82" w:rsidRDefault="00AC6E82" w:rsidP="00AC6E82"/>
    <w:p w:rsidR="00AC6E82" w:rsidRDefault="00AC6E82" w:rsidP="00AC6E82"/>
    <w:p w:rsidR="00AC6E82" w:rsidRDefault="00AC6E82" w:rsidP="00AC6E82"/>
    <w:p w:rsidR="00AC6E82" w:rsidRPr="00C3592A" w:rsidRDefault="00AC6E82" w:rsidP="00AC6E82"/>
    <w:p w:rsidR="00AC6E82" w:rsidRPr="00200F58" w:rsidRDefault="00AC6E82" w:rsidP="00AC6E82">
      <w:pPr>
        <w:pStyle w:val="a7"/>
        <w:jc w:val="center"/>
      </w:pPr>
      <w:r w:rsidRPr="00200F58">
        <w:t>Сводная ведомость результатов проведения специальной оценки условий труда</w:t>
      </w:r>
    </w:p>
    <w:p w:rsidR="00AC6E82" w:rsidRPr="00200F58" w:rsidRDefault="00AC6E82" w:rsidP="00AC6E82"/>
    <w:p w:rsidR="00AC6E82" w:rsidRPr="00200F58" w:rsidRDefault="00AC6E82" w:rsidP="00AC6E82">
      <w:pPr>
        <w:jc w:val="right"/>
      </w:pPr>
      <w:r w:rsidRPr="00200F58">
        <w:t>Дата составления:</w:t>
      </w:r>
      <w:r w:rsidRPr="00200F58">
        <w:rPr>
          <w:rStyle w:val="a9"/>
        </w:rPr>
        <w:t xml:space="preserve"> </w:t>
      </w:r>
      <w:r w:rsidRPr="00200F58">
        <w:rPr>
          <w:rStyle w:val="a9"/>
        </w:rPr>
        <w:fldChar w:fldCharType="begin"/>
      </w:r>
      <w:r w:rsidRPr="00200F58">
        <w:rPr>
          <w:rStyle w:val="a9"/>
        </w:rPr>
        <w:instrText xml:space="preserve"> DOCVARIABLE fill_date \* MERGEFORMAT </w:instrText>
      </w:r>
      <w:r w:rsidRPr="00200F58">
        <w:rPr>
          <w:rStyle w:val="a9"/>
        </w:rPr>
        <w:fldChar w:fldCharType="separate"/>
      </w:r>
      <w:r>
        <w:rPr>
          <w:rStyle w:val="a9"/>
        </w:rPr>
        <w:t>27.04.2015</w:t>
      </w:r>
      <w:r w:rsidRPr="00200F58">
        <w:rPr>
          <w:rStyle w:val="a9"/>
        </w:rPr>
        <w:fldChar w:fldCharType="end"/>
      </w:r>
      <w:r w:rsidRPr="00200F58">
        <w:rPr>
          <w:rStyle w:val="a9"/>
        </w:rPr>
        <w:t> </w:t>
      </w:r>
    </w:p>
    <w:p w:rsidR="00AC6E82" w:rsidRDefault="00AC6E82" w:rsidP="00AC6E82">
      <w:pPr>
        <w:suppressAutoHyphens/>
        <w:jc w:val="right"/>
      </w:pPr>
    </w:p>
    <w:p w:rsidR="00AC6E82" w:rsidRPr="00200F58" w:rsidRDefault="00AC6E82" w:rsidP="00AC6E82">
      <w:pPr>
        <w:suppressAutoHyphens/>
        <w:jc w:val="right"/>
      </w:pPr>
      <w:r w:rsidRPr="00200F58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AC6E82" w:rsidRPr="00200F58" w:rsidTr="00AC6E82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AC6E82" w:rsidRPr="00200F58" w:rsidRDefault="00AC6E82" w:rsidP="00AC6E8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200F58">
              <w:rPr>
                <w:rFonts w:ascii="Times New Roman" w:hAnsi="Times New Roman"/>
                <w:sz w:val="20"/>
                <w:szCs w:val="20"/>
              </w:rPr>
              <w:t>и</w:t>
            </w:r>
            <w:r w:rsidRPr="00200F58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AC6E82" w:rsidRPr="00200F58" w:rsidTr="00AC6E82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C6E82" w:rsidRPr="00200F58" w:rsidTr="00AC6E82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E82" w:rsidRPr="00200F58" w:rsidTr="00AC6E82">
        <w:trPr>
          <w:jc w:val="center"/>
        </w:trPr>
        <w:tc>
          <w:tcPr>
            <w:tcW w:w="3518" w:type="dxa"/>
            <w:shd w:val="clear" w:color="auto" w:fill="D9D9D9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shd w:val="clear" w:color="auto" w:fill="D9D9D9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D9D9D9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C6E82" w:rsidRPr="00200F58" w:rsidTr="00AC6E82">
        <w:trPr>
          <w:jc w:val="center"/>
        </w:trPr>
        <w:tc>
          <w:tcPr>
            <w:tcW w:w="3518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118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63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9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6E82" w:rsidRPr="00200F58" w:rsidTr="00AC6E82">
        <w:trPr>
          <w:jc w:val="center"/>
        </w:trPr>
        <w:tc>
          <w:tcPr>
            <w:tcW w:w="3518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200F58">
              <w:rPr>
                <w:rFonts w:ascii="Times New Roman" w:hAnsi="Times New Roman"/>
                <w:sz w:val="20"/>
                <w:szCs w:val="20"/>
              </w:rPr>
              <w:t>е</w:t>
            </w:r>
            <w:r w:rsidRPr="00200F58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118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63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9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6E82" w:rsidRPr="00200F58" w:rsidTr="00AC6E82">
        <w:trPr>
          <w:jc w:val="center"/>
        </w:trPr>
        <w:tc>
          <w:tcPr>
            <w:tcW w:w="3518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118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63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6E82" w:rsidRPr="00200F58" w:rsidTr="00AC6E82">
        <w:trPr>
          <w:jc w:val="center"/>
        </w:trPr>
        <w:tc>
          <w:tcPr>
            <w:tcW w:w="3518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6E82" w:rsidRPr="00200F58" w:rsidTr="00AC6E82">
        <w:trPr>
          <w:jc w:val="center"/>
        </w:trPr>
        <w:tc>
          <w:tcPr>
            <w:tcW w:w="3518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00F5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6E82" w:rsidRPr="00200F58" w:rsidRDefault="00AC6E82" w:rsidP="00AC6E8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C6E82" w:rsidRPr="00200F58" w:rsidRDefault="00AC6E82" w:rsidP="00AC6E8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C6E82" w:rsidRPr="00200F58" w:rsidRDefault="00AC6E82" w:rsidP="00AC6E82">
      <w:pPr>
        <w:jc w:val="right"/>
      </w:pPr>
      <w:r w:rsidRPr="00200F58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AC6E82" w:rsidRPr="00200F58" w:rsidTr="00AC6E82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C6E82" w:rsidRPr="00200F58" w:rsidRDefault="00AC6E82" w:rsidP="00AC6E82">
            <w:pPr>
              <w:jc w:val="center"/>
              <w:rPr>
                <w:sz w:val="20"/>
              </w:rPr>
            </w:pPr>
            <w:r w:rsidRPr="00200F58">
              <w:rPr>
                <w:color w:val="000000"/>
                <w:sz w:val="20"/>
              </w:rPr>
              <w:t>Инд</w:t>
            </w:r>
            <w:r w:rsidRPr="00200F58">
              <w:rPr>
                <w:color w:val="000000"/>
                <w:sz w:val="20"/>
              </w:rPr>
              <w:t>и</w:t>
            </w:r>
            <w:r w:rsidRPr="00200F58">
              <w:rPr>
                <w:color w:val="000000"/>
                <w:sz w:val="20"/>
              </w:rPr>
              <w:t>ви</w:t>
            </w:r>
            <w:r w:rsidRPr="00200F58">
              <w:rPr>
                <w:color w:val="000000"/>
                <w:sz w:val="20"/>
              </w:rPr>
              <w:softHyphen/>
              <w:t>дуал</w:t>
            </w:r>
            <w:r w:rsidRPr="00200F58">
              <w:rPr>
                <w:color w:val="000000"/>
                <w:sz w:val="20"/>
              </w:rPr>
              <w:t>ь</w:t>
            </w:r>
            <w:r w:rsidRPr="00200F58">
              <w:rPr>
                <w:color w:val="000000"/>
                <w:sz w:val="20"/>
              </w:rPr>
              <w:t>ный номер рабоч</w:t>
            </w:r>
            <w:r w:rsidRPr="00200F58">
              <w:rPr>
                <w:color w:val="000000"/>
                <w:sz w:val="20"/>
              </w:rPr>
              <w:t>е</w:t>
            </w:r>
            <w:r w:rsidRPr="00200F58">
              <w:rPr>
                <w:color w:val="000000"/>
                <w:sz w:val="20"/>
              </w:rPr>
              <w:t>го ме</w:t>
            </w:r>
            <w:r w:rsidRPr="00200F58">
              <w:rPr>
                <w:color w:val="000000"/>
                <w:sz w:val="20"/>
              </w:rPr>
              <w:t>с</w:t>
            </w:r>
            <w:r w:rsidRPr="00200F58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AC6E82" w:rsidRPr="00200F58" w:rsidRDefault="00AC6E82" w:rsidP="00AC6E82">
            <w:pPr>
              <w:jc w:val="center"/>
              <w:rPr>
                <w:color w:val="000000"/>
                <w:sz w:val="20"/>
              </w:rPr>
            </w:pPr>
            <w:r w:rsidRPr="00200F58">
              <w:rPr>
                <w:color w:val="000000"/>
                <w:sz w:val="20"/>
              </w:rPr>
              <w:t>Профессия/</w:t>
            </w:r>
            <w:r w:rsidRPr="00200F58">
              <w:rPr>
                <w:color w:val="000000"/>
                <w:sz w:val="20"/>
              </w:rPr>
              <w:br/>
              <w:t>должность/</w:t>
            </w:r>
            <w:r w:rsidRPr="00200F58">
              <w:rPr>
                <w:color w:val="000000"/>
                <w:sz w:val="20"/>
              </w:rPr>
              <w:br/>
              <w:t>специальность рабо</w:t>
            </w:r>
            <w:r w:rsidRPr="00200F58">
              <w:rPr>
                <w:color w:val="000000"/>
                <w:sz w:val="20"/>
              </w:rPr>
              <w:t>т</w:t>
            </w:r>
            <w:r w:rsidRPr="00200F58">
              <w:rPr>
                <w:color w:val="000000"/>
                <w:sz w:val="20"/>
              </w:rPr>
              <w:t xml:space="preserve">ника </w:t>
            </w:r>
          </w:p>
          <w:p w:rsidR="00AC6E82" w:rsidRPr="00200F58" w:rsidRDefault="00AC6E82" w:rsidP="00AC6E8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AC6E82" w:rsidRPr="00200F58" w:rsidRDefault="00AC6E82" w:rsidP="00AC6E82">
            <w:pPr>
              <w:jc w:val="center"/>
              <w:rPr>
                <w:sz w:val="20"/>
              </w:rPr>
            </w:pPr>
            <w:r w:rsidRPr="00200F58">
              <w:rPr>
                <w:sz w:val="20"/>
              </w:rPr>
              <w:t xml:space="preserve">Классы </w:t>
            </w:r>
            <w:r w:rsidRPr="00200F58">
              <w:rPr>
                <w:color w:val="000000"/>
                <w:sz w:val="20"/>
              </w:rPr>
              <w:t>(подклассы)</w:t>
            </w:r>
            <w:r w:rsidRPr="00200F58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0F5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200F58">
              <w:rPr>
                <w:color w:val="000000"/>
                <w:sz w:val="16"/>
                <w:szCs w:val="16"/>
              </w:rPr>
              <w:t>о</w:t>
            </w:r>
            <w:r w:rsidRPr="00200F58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0F5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200F58">
              <w:rPr>
                <w:color w:val="000000"/>
                <w:sz w:val="16"/>
                <w:szCs w:val="16"/>
              </w:rPr>
              <w:t>о</w:t>
            </w:r>
            <w:r w:rsidRPr="00200F58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200F58">
              <w:rPr>
                <w:color w:val="000000"/>
                <w:sz w:val="16"/>
                <w:szCs w:val="16"/>
              </w:rPr>
              <w:t>о</w:t>
            </w:r>
            <w:r w:rsidRPr="00200F58">
              <w:rPr>
                <w:color w:val="000000"/>
                <w:sz w:val="16"/>
                <w:szCs w:val="16"/>
              </w:rPr>
              <w:t>го примен</w:t>
            </w:r>
            <w:r w:rsidRPr="00200F58">
              <w:rPr>
                <w:color w:val="000000"/>
                <w:sz w:val="16"/>
                <w:szCs w:val="16"/>
              </w:rPr>
              <w:t>е</w:t>
            </w:r>
            <w:r w:rsidRPr="00200F58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0F58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0F58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0F58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200F58">
              <w:rPr>
                <w:color w:val="000000"/>
                <w:sz w:val="16"/>
                <w:szCs w:val="16"/>
              </w:rPr>
              <w:t>ь</w:t>
            </w:r>
            <w:r w:rsidRPr="00200F58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0F58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200F58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0F58">
              <w:rPr>
                <w:color w:val="000000"/>
                <w:sz w:val="16"/>
                <w:szCs w:val="16"/>
              </w:rPr>
              <w:t>Лечебно</w:t>
            </w:r>
            <w:r w:rsidRPr="00200F58">
              <w:rPr>
                <w:sz w:val="16"/>
                <w:szCs w:val="16"/>
              </w:rPr>
              <w:t>-профилактическое п</w:t>
            </w:r>
            <w:r w:rsidRPr="00200F58">
              <w:rPr>
                <w:sz w:val="16"/>
                <w:szCs w:val="16"/>
              </w:rPr>
              <w:t>и</w:t>
            </w:r>
            <w:r w:rsidRPr="00200F58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0F58">
              <w:rPr>
                <w:color w:val="000000"/>
                <w:sz w:val="16"/>
                <w:szCs w:val="16"/>
              </w:rPr>
              <w:t>Льготно</w:t>
            </w:r>
            <w:r w:rsidRPr="00200F58">
              <w:rPr>
                <w:sz w:val="16"/>
                <w:szCs w:val="16"/>
              </w:rPr>
              <w:t>е пенсионное обеспеч</w:t>
            </w:r>
            <w:r w:rsidRPr="00200F58">
              <w:rPr>
                <w:sz w:val="16"/>
                <w:szCs w:val="16"/>
              </w:rPr>
              <w:t>е</w:t>
            </w:r>
            <w:r w:rsidRPr="00200F58">
              <w:rPr>
                <w:sz w:val="16"/>
                <w:szCs w:val="16"/>
              </w:rPr>
              <w:t>ние (да/нет)</w:t>
            </w:r>
          </w:p>
        </w:tc>
      </w:tr>
      <w:tr w:rsidR="00AC6E82" w:rsidRPr="00200F58" w:rsidTr="00AC6E82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AC6E82" w:rsidRPr="00200F58" w:rsidRDefault="00AC6E82" w:rsidP="00AC6E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AC6E82" w:rsidRPr="00200F58" w:rsidRDefault="00AC6E82" w:rsidP="00AC6E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0F58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0F58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0F58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0F58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0F58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0F58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0F58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0F58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0F58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0F58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0F58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0F58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0F58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0F58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200F58">
              <w:rPr>
                <w:color w:val="000000"/>
                <w:sz w:val="16"/>
                <w:szCs w:val="16"/>
              </w:rPr>
              <w:t>о</w:t>
            </w:r>
            <w:r w:rsidRPr="00200F58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AC6E82" w:rsidRPr="00200F58" w:rsidRDefault="00AC6E82" w:rsidP="00AC6E8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AC6E82" w:rsidRPr="00200F58" w:rsidTr="00AC6E82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AC6E82" w:rsidRPr="00200F58" w:rsidRDefault="00AC6E82" w:rsidP="00AC6E82">
            <w:pPr>
              <w:jc w:val="center"/>
              <w:rPr>
                <w:sz w:val="18"/>
                <w:szCs w:val="18"/>
              </w:rPr>
            </w:pPr>
            <w:r w:rsidRPr="00200F58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200F58" w:rsidRDefault="00AC6E82" w:rsidP="00AC6E82">
            <w:pPr>
              <w:jc w:val="center"/>
              <w:rPr>
                <w:sz w:val="18"/>
                <w:szCs w:val="18"/>
              </w:rPr>
            </w:pPr>
            <w:r w:rsidRPr="00200F58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0F58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0F58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0F58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0F58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0F58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0F58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0F58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0F58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0F58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0F58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0F58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0F58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0F58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0F5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0F58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0F5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0F5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0F5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0F58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0F58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0F58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0F58">
              <w:rPr>
                <w:sz w:val="18"/>
                <w:szCs w:val="18"/>
              </w:rPr>
              <w:t>24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Pr="00200F58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b/>
                <w:sz w:val="18"/>
                <w:szCs w:val="18"/>
              </w:rPr>
            </w:pPr>
            <w:r w:rsidRPr="00AA7E63">
              <w:rPr>
                <w:b/>
                <w:sz w:val="18"/>
                <w:szCs w:val="18"/>
              </w:rPr>
              <w:t>Открытое акционерное о</w:t>
            </w:r>
            <w:r w:rsidRPr="00AA7E63">
              <w:rPr>
                <w:b/>
                <w:sz w:val="18"/>
                <w:szCs w:val="18"/>
              </w:rPr>
              <w:t>б</w:t>
            </w:r>
            <w:r w:rsidRPr="00AA7E63">
              <w:rPr>
                <w:b/>
                <w:sz w:val="18"/>
                <w:szCs w:val="18"/>
              </w:rPr>
              <w:t>щество "Очерский машин</w:t>
            </w:r>
            <w:r w:rsidRPr="00AA7E63">
              <w:rPr>
                <w:b/>
                <w:sz w:val="18"/>
                <w:szCs w:val="18"/>
              </w:rPr>
              <w:t>о</w:t>
            </w:r>
            <w:r w:rsidRPr="00AA7E63">
              <w:rPr>
                <w:b/>
                <w:sz w:val="18"/>
                <w:szCs w:val="18"/>
              </w:rPr>
              <w:t>стро</w:t>
            </w:r>
            <w:r w:rsidRPr="00AA7E63">
              <w:rPr>
                <w:b/>
                <w:sz w:val="18"/>
                <w:szCs w:val="18"/>
              </w:rPr>
              <w:t>и</w:t>
            </w:r>
            <w:r w:rsidRPr="00AA7E63">
              <w:rPr>
                <w:b/>
                <w:sz w:val="18"/>
                <w:szCs w:val="18"/>
              </w:rPr>
              <w:t>тельный завод"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Pr="00200F58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Заводоуправление (руковод</w:t>
            </w:r>
            <w:r w:rsidRPr="00AA7E63">
              <w:rPr>
                <w:sz w:val="18"/>
                <w:szCs w:val="18"/>
              </w:rPr>
              <w:t>и</w:t>
            </w:r>
            <w:r w:rsidRPr="00AA7E63">
              <w:rPr>
                <w:sz w:val="18"/>
                <w:szCs w:val="18"/>
              </w:rPr>
              <w:t>тели)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Pr="00200F58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Главный конструктор (зам</w:t>
            </w:r>
            <w:r w:rsidRPr="00AA7E63">
              <w:rPr>
                <w:sz w:val="18"/>
                <w:szCs w:val="18"/>
              </w:rPr>
              <w:t>е</w:t>
            </w:r>
            <w:r w:rsidRPr="00AA7E63">
              <w:rPr>
                <w:sz w:val="18"/>
                <w:szCs w:val="18"/>
              </w:rPr>
              <w:lastRenderedPageBreak/>
              <w:t>ститель начальника 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Pr="00200F58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Главный   технолог (начальник 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 xml:space="preserve">Заведующий секретариатом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Заместитель директора пре</w:t>
            </w:r>
            <w:r w:rsidRPr="00AA7E63">
              <w:rPr>
                <w:sz w:val="18"/>
                <w:szCs w:val="18"/>
              </w:rPr>
              <w:t>д</w:t>
            </w:r>
            <w:r w:rsidRPr="00AA7E63">
              <w:rPr>
                <w:sz w:val="18"/>
                <w:szCs w:val="18"/>
              </w:rPr>
              <w:t>приятия (по экономике и ф</w:t>
            </w:r>
            <w:r w:rsidRPr="00AA7E63">
              <w:rPr>
                <w:sz w:val="18"/>
                <w:szCs w:val="18"/>
              </w:rPr>
              <w:t>и</w:t>
            </w:r>
            <w:r w:rsidRPr="00AA7E63">
              <w:rPr>
                <w:sz w:val="18"/>
                <w:szCs w:val="18"/>
              </w:rPr>
              <w:t>нансам)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Заместитель главного бухга</w:t>
            </w:r>
            <w:r w:rsidRPr="00AA7E63">
              <w:rPr>
                <w:sz w:val="18"/>
                <w:szCs w:val="18"/>
              </w:rPr>
              <w:t>л</w:t>
            </w:r>
            <w:r w:rsidRPr="00AA7E63"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Заместитель директора пре</w:t>
            </w:r>
            <w:r w:rsidRPr="00AA7E63">
              <w:rPr>
                <w:sz w:val="18"/>
                <w:szCs w:val="18"/>
              </w:rPr>
              <w:t>д</w:t>
            </w:r>
            <w:r w:rsidRPr="00AA7E63">
              <w:rPr>
                <w:sz w:val="18"/>
                <w:szCs w:val="18"/>
              </w:rPr>
              <w:t>приятия (по производству)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 xml:space="preserve">Начальник бюро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Начальник отдела (материал</w:t>
            </w:r>
            <w:r w:rsidRPr="00AA7E63">
              <w:rPr>
                <w:sz w:val="18"/>
                <w:szCs w:val="18"/>
              </w:rPr>
              <w:t>ь</w:t>
            </w:r>
            <w:r w:rsidRPr="00AA7E63">
              <w:rPr>
                <w:sz w:val="18"/>
                <w:szCs w:val="18"/>
              </w:rPr>
              <w:t>но- технического снабжения)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Начальник отдела (юридич</w:t>
            </w:r>
            <w:r w:rsidRPr="00AA7E63">
              <w:rPr>
                <w:sz w:val="18"/>
                <w:szCs w:val="18"/>
              </w:rPr>
              <w:t>е</w:t>
            </w:r>
            <w:r w:rsidRPr="00AA7E63">
              <w:rPr>
                <w:sz w:val="18"/>
                <w:szCs w:val="18"/>
              </w:rPr>
              <w:t>ский отдел)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Начальник отдела (отдел ка</w:t>
            </w:r>
            <w:r w:rsidRPr="00AA7E63">
              <w:rPr>
                <w:sz w:val="18"/>
                <w:szCs w:val="18"/>
              </w:rPr>
              <w:t>д</w:t>
            </w:r>
            <w:r w:rsidRPr="00AA7E63">
              <w:rPr>
                <w:sz w:val="18"/>
                <w:szCs w:val="18"/>
              </w:rPr>
              <w:t>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Начальник отдела (информ</w:t>
            </w:r>
            <w:r w:rsidRPr="00AA7E63">
              <w:rPr>
                <w:sz w:val="18"/>
                <w:szCs w:val="18"/>
              </w:rPr>
              <w:t>а</w:t>
            </w:r>
            <w:r w:rsidRPr="00AA7E63">
              <w:rPr>
                <w:sz w:val="18"/>
                <w:szCs w:val="18"/>
              </w:rPr>
              <w:t>ционных технологий)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Начальник отдела (главного механика- главный механик)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Начальник службы (по ремо</w:t>
            </w:r>
            <w:r w:rsidRPr="00AA7E63">
              <w:rPr>
                <w:sz w:val="18"/>
                <w:szCs w:val="18"/>
              </w:rPr>
              <w:t>н</w:t>
            </w:r>
            <w:r w:rsidRPr="00AA7E63">
              <w:rPr>
                <w:sz w:val="18"/>
                <w:szCs w:val="18"/>
              </w:rPr>
              <w:t>ту колесных пар)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отделения (погр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зочно- разгрузочного "Тупик" г.Верещагино)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Заводоуправление (специал</w:t>
            </w:r>
            <w:r w:rsidRPr="00AA7E63">
              <w:rPr>
                <w:sz w:val="18"/>
                <w:szCs w:val="18"/>
              </w:rPr>
              <w:t>и</w:t>
            </w:r>
            <w:r w:rsidRPr="00AA7E63">
              <w:rPr>
                <w:sz w:val="18"/>
                <w:szCs w:val="18"/>
              </w:rPr>
              <w:t>сты)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Ведущий бухгалтер (руковод</w:t>
            </w:r>
            <w:r w:rsidRPr="00AA7E63">
              <w:rPr>
                <w:sz w:val="18"/>
                <w:szCs w:val="18"/>
              </w:rPr>
              <w:t>и</w:t>
            </w:r>
            <w:r w:rsidRPr="00AA7E63">
              <w:rPr>
                <w:sz w:val="18"/>
                <w:szCs w:val="18"/>
              </w:rPr>
              <w:lastRenderedPageBreak/>
              <w:t>тель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Ведущий специалист (по пр</w:t>
            </w:r>
            <w:r w:rsidRPr="00AA7E63">
              <w:rPr>
                <w:sz w:val="18"/>
                <w:szCs w:val="18"/>
              </w:rPr>
              <w:t>и</w:t>
            </w:r>
            <w:r w:rsidRPr="00AA7E63">
              <w:rPr>
                <w:sz w:val="18"/>
                <w:szCs w:val="18"/>
              </w:rPr>
              <w:t>родоохранной деятельности и надзору в сфере природопол</w:t>
            </w:r>
            <w:r w:rsidRPr="00AA7E63">
              <w:rPr>
                <w:sz w:val="18"/>
                <w:szCs w:val="18"/>
              </w:rPr>
              <w:t>ь</w:t>
            </w:r>
            <w:r w:rsidRPr="00AA7E63">
              <w:rPr>
                <w:sz w:val="18"/>
                <w:szCs w:val="18"/>
              </w:rPr>
              <w:t>зования)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Ведущий специалист (по о</w:t>
            </w:r>
            <w:r w:rsidRPr="00AA7E63">
              <w:rPr>
                <w:sz w:val="18"/>
                <w:szCs w:val="18"/>
              </w:rPr>
              <w:t>б</w:t>
            </w:r>
            <w:r w:rsidRPr="00AA7E63">
              <w:rPr>
                <w:sz w:val="18"/>
                <w:szCs w:val="18"/>
              </w:rPr>
              <w:t>щим вопросам ГО и ЧС)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Инженер-технолог (по терм</w:t>
            </w:r>
            <w:r w:rsidRPr="00AA7E63">
              <w:rPr>
                <w:sz w:val="18"/>
                <w:szCs w:val="18"/>
              </w:rPr>
              <w:t>о</w:t>
            </w:r>
            <w:r w:rsidRPr="00AA7E63">
              <w:rPr>
                <w:sz w:val="18"/>
                <w:szCs w:val="18"/>
              </w:rPr>
              <w:t>обработке и металловедению)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Инженер (по АСУП)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Инженер по организации и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Инженер по организации и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Инженер по подготовке прои</w:t>
            </w:r>
            <w:r w:rsidRPr="00AA7E63">
              <w:rPr>
                <w:sz w:val="18"/>
                <w:szCs w:val="18"/>
              </w:rPr>
              <w:t>з</w:t>
            </w:r>
            <w:r w:rsidRPr="00AA7E63">
              <w:rPr>
                <w:sz w:val="18"/>
                <w:szCs w:val="18"/>
              </w:rPr>
              <w:t>водства (и планированию)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Инженер по подготовке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Инженер по подготовке прои</w:t>
            </w:r>
            <w:r w:rsidRPr="00AA7E63">
              <w:rPr>
                <w:sz w:val="18"/>
                <w:szCs w:val="18"/>
              </w:rPr>
              <w:t>з</w:t>
            </w:r>
            <w:r w:rsidRPr="00AA7E63"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Инженер по проектно-сметной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Инженер по ремонту (оборуд</w:t>
            </w:r>
            <w:r w:rsidRPr="00AA7E63">
              <w:rPr>
                <w:sz w:val="18"/>
                <w:szCs w:val="18"/>
              </w:rPr>
              <w:t>о</w:t>
            </w:r>
            <w:r w:rsidRPr="00AA7E63">
              <w:rPr>
                <w:sz w:val="18"/>
                <w:szCs w:val="18"/>
              </w:rPr>
              <w:t>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Инспектор-приемщик заво</w:t>
            </w:r>
            <w:r w:rsidRPr="00AA7E63">
              <w:rPr>
                <w:sz w:val="18"/>
                <w:szCs w:val="18"/>
              </w:rPr>
              <w:t>д</w:t>
            </w:r>
            <w:r w:rsidRPr="00AA7E63">
              <w:rPr>
                <w:sz w:val="18"/>
                <w:szCs w:val="18"/>
              </w:rPr>
              <w:t>ской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Инспектор-приемщик заво</w:t>
            </w:r>
            <w:r w:rsidRPr="00AA7E63">
              <w:rPr>
                <w:sz w:val="18"/>
                <w:szCs w:val="18"/>
              </w:rPr>
              <w:t>д</w:t>
            </w:r>
            <w:r w:rsidRPr="00AA7E63">
              <w:rPr>
                <w:sz w:val="18"/>
                <w:szCs w:val="18"/>
              </w:rPr>
              <w:t>ской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58А </w:t>
            </w:r>
            <w:r>
              <w:rPr>
                <w:sz w:val="18"/>
                <w:szCs w:val="18"/>
              </w:rPr>
              <w:lastRenderedPageBreak/>
              <w:t>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lastRenderedPageBreak/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Экономист по договорной и претензионной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Экономист (расчету и анализу себестоимости продукции)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Экономист по сбыту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(группы по расчету заработной платы и нормированию)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Заводоуправление (служащие)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Старший 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ЦМК № 1 (специалисты)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Вагоноколесные мастерские (специалисты)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Инженер по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Цех штангового производства (специалисты)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УНПО (Механический цех) специалисты)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 w:rsidRPr="00AA7E63"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6E82" w:rsidRPr="00200F58" w:rsidTr="00AC6E82">
        <w:tc>
          <w:tcPr>
            <w:tcW w:w="959" w:type="dxa"/>
            <w:shd w:val="clear" w:color="auto" w:fill="auto"/>
            <w:vAlign w:val="center"/>
          </w:tcPr>
          <w:p w:rsidR="00AC6E82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6E82" w:rsidRPr="00AA7E63" w:rsidRDefault="00AC6E82" w:rsidP="00AC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6E82" w:rsidRDefault="00AC6E82" w:rsidP="00AC6E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AC6E82" w:rsidRPr="00200F58" w:rsidRDefault="00AC6E82" w:rsidP="00AC6E82">
      <w:pPr>
        <w:rPr>
          <w:sz w:val="18"/>
          <w:szCs w:val="18"/>
        </w:rPr>
      </w:pPr>
    </w:p>
    <w:p w:rsidR="00AC6E82" w:rsidRPr="00200F58" w:rsidRDefault="00AC6E82" w:rsidP="00AC6E82"/>
    <w:p w:rsidR="000E560B" w:rsidRPr="00DF4DA6" w:rsidRDefault="000E560B" w:rsidP="000E560B">
      <w:pPr>
        <w:pStyle w:val="a7"/>
        <w:jc w:val="center"/>
      </w:pPr>
      <w:r w:rsidRPr="00DF4DA6">
        <w:lastRenderedPageBreak/>
        <w:t>Сводная ведомость результатов проведения специальной оценки условий труда</w:t>
      </w:r>
    </w:p>
    <w:p w:rsidR="000E560B" w:rsidRPr="00DF4DA6" w:rsidRDefault="000E560B" w:rsidP="000E560B"/>
    <w:p w:rsidR="000E560B" w:rsidRPr="00DF4DA6" w:rsidRDefault="000E560B" w:rsidP="000E560B">
      <w:pPr>
        <w:jc w:val="right"/>
      </w:pPr>
      <w:bookmarkStart w:id="7" w:name="_GoBack"/>
      <w:bookmarkEnd w:id="7"/>
      <w:r w:rsidRPr="00DF4DA6">
        <w:t>Дата составления:</w:t>
      </w:r>
      <w:r w:rsidRPr="00DF4DA6">
        <w:rPr>
          <w:rStyle w:val="a9"/>
        </w:rPr>
        <w:t xml:space="preserve"> </w:t>
      </w:r>
      <w:r>
        <w:rPr>
          <w:rStyle w:val="a9"/>
        </w:rPr>
        <w:fldChar w:fldCharType="begin"/>
      </w:r>
      <w:r>
        <w:rPr>
          <w:rStyle w:val="a9"/>
        </w:rPr>
        <w:instrText xml:space="preserve"> DOCVARIABLE fill_date \* MERGEFORMAT </w:instrText>
      </w:r>
      <w:r>
        <w:rPr>
          <w:rStyle w:val="a9"/>
        </w:rPr>
        <w:fldChar w:fldCharType="separate"/>
      </w:r>
      <w:r>
        <w:rPr>
          <w:rStyle w:val="a9"/>
        </w:rPr>
        <w:t>03.06.2019</w:t>
      </w:r>
      <w:r>
        <w:rPr>
          <w:rStyle w:val="a9"/>
        </w:rPr>
        <w:fldChar w:fldCharType="end"/>
      </w:r>
      <w:r w:rsidRPr="00DF4DA6">
        <w:rPr>
          <w:rStyle w:val="a9"/>
        </w:rPr>
        <w:t> </w:t>
      </w:r>
    </w:p>
    <w:p w:rsidR="000E560B" w:rsidRDefault="000E560B" w:rsidP="000E560B">
      <w:pPr>
        <w:suppressAutoHyphens/>
        <w:jc w:val="right"/>
      </w:pPr>
    </w:p>
    <w:p w:rsidR="000E560B" w:rsidRPr="00DF4DA6" w:rsidRDefault="000E560B" w:rsidP="000E560B">
      <w:pPr>
        <w:suppressAutoHyphens/>
        <w:jc w:val="right"/>
      </w:pPr>
      <w:r w:rsidRPr="00DF4DA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0E560B" w:rsidRPr="00DF4DA6" w:rsidTr="00670816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0E560B" w:rsidRPr="00DF4DA6" w:rsidRDefault="000E560B" w:rsidP="00670816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0E560B" w:rsidRPr="00DF4DA6" w:rsidTr="00670816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0E560B" w:rsidRPr="00DF4DA6" w:rsidTr="00670816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60B" w:rsidRPr="00DF4DA6" w:rsidTr="00670816">
        <w:trPr>
          <w:jc w:val="center"/>
        </w:trPr>
        <w:tc>
          <w:tcPr>
            <w:tcW w:w="3518" w:type="dxa"/>
            <w:shd w:val="clear" w:color="auto" w:fill="D9D9D9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shd w:val="clear" w:color="auto" w:fill="D9D9D9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D9D9D9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E560B" w:rsidRPr="00DF4DA6" w:rsidTr="00670816">
        <w:trPr>
          <w:jc w:val="center"/>
        </w:trPr>
        <w:tc>
          <w:tcPr>
            <w:tcW w:w="3518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118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063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70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E560B" w:rsidRPr="00DF4DA6" w:rsidTr="00670816">
        <w:trPr>
          <w:jc w:val="center"/>
        </w:trPr>
        <w:tc>
          <w:tcPr>
            <w:tcW w:w="3518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3118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063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69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169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170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E560B" w:rsidRPr="00DF4DA6" w:rsidTr="00670816">
        <w:trPr>
          <w:jc w:val="center"/>
        </w:trPr>
        <w:tc>
          <w:tcPr>
            <w:tcW w:w="3518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118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063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69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E560B" w:rsidRPr="00DF4DA6" w:rsidTr="00670816">
        <w:trPr>
          <w:jc w:val="center"/>
        </w:trPr>
        <w:tc>
          <w:tcPr>
            <w:tcW w:w="3518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E560B" w:rsidRPr="00DF4DA6" w:rsidTr="00670816">
        <w:trPr>
          <w:jc w:val="center"/>
        </w:trPr>
        <w:tc>
          <w:tcPr>
            <w:tcW w:w="3518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4DA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E560B" w:rsidRPr="00DF4DA6" w:rsidRDefault="000E560B" w:rsidP="006708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E560B" w:rsidRPr="00DF4DA6" w:rsidRDefault="000E560B" w:rsidP="000E560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E560B" w:rsidRPr="00DF4DA6" w:rsidRDefault="000E560B" w:rsidP="000E560B">
      <w:pPr>
        <w:jc w:val="right"/>
      </w:pPr>
      <w:r w:rsidRPr="00DF4DA6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0E560B" w:rsidRPr="00DF4DA6" w:rsidTr="00670816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0E560B" w:rsidRPr="00DF4DA6" w:rsidRDefault="000E560B" w:rsidP="00670816">
            <w:pPr>
              <w:jc w:val="center"/>
              <w:rPr>
                <w:sz w:val="20"/>
              </w:rPr>
            </w:pPr>
            <w:r w:rsidRPr="00DF4DA6">
              <w:rPr>
                <w:color w:val="000000"/>
                <w:sz w:val="20"/>
              </w:rPr>
              <w:t>Индиви</w:t>
            </w:r>
            <w:r w:rsidRPr="00DF4DA6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0E560B" w:rsidRPr="00DF4DA6" w:rsidRDefault="000E560B" w:rsidP="00670816">
            <w:pPr>
              <w:jc w:val="center"/>
              <w:rPr>
                <w:color w:val="000000"/>
                <w:sz w:val="20"/>
              </w:rPr>
            </w:pPr>
            <w:r w:rsidRPr="00DF4DA6">
              <w:rPr>
                <w:color w:val="000000"/>
                <w:sz w:val="20"/>
              </w:rPr>
              <w:t>Профессия/</w:t>
            </w:r>
            <w:r w:rsidRPr="00DF4DA6">
              <w:rPr>
                <w:color w:val="000000"/>
                <w:sz w:val="20"/>
              </w:rPr>
              <w:br/>
              <w:t>должность/</w:t>
            </w:r>
            <w:r w:rsidRPr="00DF4DA6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0E560B" w:rsidRPr="00DF4DA6" w:rsidRDefault="000E560B" w:rsidP="0067081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0E560B" w:rsidRPr="00DF4DA6" w:rsidRDefault="000E560B" w:rsidP="00670816">
            <w:pPr>
              <w:jc w:val="center"/>
              <w:rPr>
                <w:sz w:val="20"/>
              </w:rPr>
            </w:pPr>
            <w:r w:rsidRPr="00DF4DA6">
              <w:rPr>
                <w:sz w:val="20"/>
              </w:rPr>
              <w:t xml:space="preserve">Классы </w:t>
            </w:r>
            <w:r w:rsidRPr="00DF4DA6">
              <w:rPr>
                <w:color w:val="000000"/>
                <w:sz w:val="20"/>
              </w:rPr>
              <w:t>(подклассы)</w:t>
            </w:r>
            <w:r w:rsidRPr="00DF4DA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F4DA6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Лечебно</w:t>
            </w:r>
            <w:r w:rsidRPr="00DF4DA6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Льготно</w:t>
            </w:r>
            <w:r w:rsidRPr="00DF4DA6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0E560B" w:rsidRPr="00DF4DA6" w:rsidTr="00670816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0E560B" w:rsidRPr="00DF4DA6" w:rsidRDefault="000E560B" w:rsidP="00670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0E560B" w:rsidRPr="00DF4DA6" w:rsidRDefault="000E560B" w:rsidP="00670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DA6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0E560B" w:rsidRPr="00DF4DA6" w:rsidRDefault="000E560B" w:rsidP="0067081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0E560B" w:rsidRPr="00DF4DA6" w:rsidTr="00670816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0E560B" w:rsidRPr="00DF4DA6" w:rsidRDefault="000E560B" w:rsidP="00670816">
            <w:pPr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DF4DA6" w:rsidRDefault="000E560B" w:rsidP="00670816">
            <w:pPr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24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Pr="00DF4DA6" w:rsidRDefault="000E560B" w:rsidP="00670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b/>
                <w:sz w:val="18"/>
                <w:szCs w:val="18"/>
              </w:rPr>
            </w:pPr>
            <w:r w:rsidRPr="00196678">
              <w:rPr>
                <w:b/>
                <w:sz w:val="18"/>
                <w:szCs w:val="18"/>
              </w:rPr>
              <w:t>Цех штангового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Pr="00DF4DA6" w:rsidRDefault="000E560B" w:rsidP="00670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i/>
                <w:sz w:val="18"/>
                <w:szCs w:val="18"/>
              </w:rPr>
            </w:pPr>
            <w:r w:rsidRPr="00196678">
              <w:rPr>
                <w:i/>
                <w:sz w:val="18"/>
                <w:szCs w:val="18"/>
              </w:rPr>
              <w:t>АУП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Pr="00DF4DA6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Pr="00DF4DA6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планово- распределительного бюро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конструкторского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i/>
                <w:sz w:val="18"/>
                <w:szCs w:val="18"/>
              </w:rPr>
            </w:pPr>
            <w:r w:rsidRPr="00196678">
              <w:rPr>
                <w:i/>
                <w:sz w:val="18"/>
                <w:szCs w:val="18"/>
              </w:rPr>
              <w:t>Кузнечно- термический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(на горячих участках работ, КТУ)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(на горячих участках работ (КТУ, сменный)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i/>
                <w:sz w:val="18"/>
                <w:szCs w:val="18"/>
              </w:rPr>
            </w:pPr>
            <w:r w:rsidRPr="00196678">
              <w:rPr>
                <w:i/>
                <w:sz w:val="18"/>
                <w:szCs w:val="18"/>
              </w:rPr>
              <w:t>Участок механической обработки и упаковки (штанги)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(сменный)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i/>
                <w:sz w:val="18"/>
                <w:szCs w:val="18"/>
              </w:rPr>
            </w:pPr>
            <w:r w:rsidRPr="00196678">
              <w:rPr>
                <w:i/>
                <w:sz w:val="18"/>
                <w:szCs w:val="18"/>
              </w:rPr>
              <w:t>Участок подготовки металлопроката и РШ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 ПоМРШ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i/>
                <w:sz w:val="18"/>
                <w:szCs w:val="18"/>
              </w:rPr>
            </w:pPr>
            <w:r w:rsidRPr="00196678">
              <w:rPr>
                <w:i/>
                <w:sz w:val="18"/>
                <w:szCs w:val="18"/>
              </w:rPr>
              <w:t>Сдельщики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станках (занятый резкой калиброванного проката абразивными кругами сухим способом)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(стропальщик)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(стропальщик)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Правильщик на машинах (с обязанностями транспортировщика- стропальщика)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Правильщик на машинах (с обязанностями транспортировщика- стропальщика)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моечных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Литейщик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Литейщик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Литейщик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i/>
                <w:sz w:val="18"/>
                <w:szCs w:val="18"/>
              </w:rPr>
            </w:pPr>
            <w:r w:rsidRPr="00196678">
              <w:rPr>
                <w:i/>
                <w:sz w:val="18"/>
                <w:szCs w:val="18"/>
              </w:rPr>
              <w:t>Кузнечно- термический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Кузнец-штамповщик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Кузнец-штамповщик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Кузнец-штамповщик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Кузнец-штамповщик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Кузнец-штамповщик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Кузнец-штамповщик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(у печи на горячих работах)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(у печи на горячих работах)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(у печи на горячих работах)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(у печи на горячих работах)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(у печи на горячих работах)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(у печи на горячих работах)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изделий и деталей (занятый на очистке дробью, колотой дробью (металлическим песком) металла и металлических деталей и изделий)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i/>
                <w:sz w:val="18"/>
                <w:szCs w:val="18"/>
              </w:rPr>
            </w:pPr>
            <w:r w:rsidRPr="00196678">
              <w:rPr>
                <w:i/>
                <w:sz w:val="18"/>
                <w:szCs w:val="18"/>
              </w:rPr>
              <w:t>Участок механической обработки и упаковки (штанги)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 (штанги)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(подача штанг)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46А </w:t>
            </w:r>
            <w:r>
              <w:rPr>
                <w:sz w:val="18"/>
                <w:szCs w:val="18"/>
              </w:rPr>
              <w:lastRenderedPageBreak/>
              <w:t>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Слесарь механосборочных </w:t>
            </w:r>
            <w:r>
              <w:rPr>
                <w:sz w:val="18"/>
                <w:szCs w:val="18"/>
              </w:rPr>
              <w:lastRenderedPageBreak/>
              <w:t>работ (подача штанг)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(подача штанг)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(подача штанг)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(подача штанг)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i/>
                <w:sz w:val="18"/>
                <w:szCs w:val="18"/>
              </w:rPr>
            </w:pPr>
            <w:r w:rsidRPr="00196678">
              <w:rPr>
                <w:i/>
                <w:sz w:val="18"/>
                <w:szCs w:val="18"/>
              </w:rPr>
              <w:t>Участок механической обработки (муфты)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 (муфты)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 (муфты)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 (муфты)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i/>
                <w:sz w:val="18"/>
                <w:szCs w:val="18"/>
              </w:rPr>
            </w:pPr>
            <w:r w:rsidRPr="00196678">
              <w:rPr>
                <w:i/>
                <w:sz w:val="18"/>
                <w:szCs w:val="18"/>
              </w:rPr>
              <w:t>Повременщики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ПОМРША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 (занятый на обдирке, точке, резке, шлифовке)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токарных станков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(занятый на резке и ручной сварке на полуавтоматических машинах, а также на автоматических машинах с применением флюсов, содержащих вредные вещества не ниже 3 класса опасности)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(ремонтный)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(на сортировке ШН)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</w:t>
            </w:r>
            <w:r>
              <w:rPr>
                <w:sz w:val="18"/>
                <w:szCs w:val="18"/>
              </w:rPr>
              <w:lastRenderedPageBreak/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машин и автоматических линий по производству изделий из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i/>
                <w:sz w:val="18"/>
                <w:szCs w:val="18"/>
              </w:rPr>
            </w:pPr>
            <w:r w:rsidRPr="00196678">
              <w:rPr>
                <w:i/>
                <w:sz w:val="18"/>
                <w:szCs w:val="18"/>
              </w:rPr>
              <w:t>Кузнечно- термический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на горячих работах (КТУ)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на горячих работах (КТУ)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Газовщик (занятый у нагревательных печей)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кузнечно-прессового оборудования (занятый на горячих участках работ)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Оператор-термист на автоматических линиях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(на горячих участках работ, КТУ)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(на горячих участках работ, КТУ)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b/>
                <w:sz w:val="18"/>
                <w:szCs w:val="18"/>
              </w:rPr>
            </w:pPr>
            <w:r w:rsidRPr="00196678">
              <w:rPr>
                <w:b/>
                <w:sz w:val="18"/>
                <w:szCs w:val="18"/>
              </w:rPr>
              <w:t>Цех металлоконструкций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i/>
                <w:sz w:val="18"/>
                <w:szCs w:val="18"/>
              </w:rPr>
            </w:pPr>
            <w:r w:rsidRPr="00196678">
              <w:rPr>
                <w:i/>
                <w:sz w:val="18"/>
                <w:szCs w:val="18"/>
              </w:rPr>
              <w:t>АУП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обеспечению материалами и инструментом)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(по разработке проектов сварных металлоконструкций)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(по ремонту и обслуживанию 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ремонту и обслуживанию 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i/>
                <w:sz w:val="18"/>
                <w:szCs w:val="18"/>
              </w:rPr>
            </w:pPr>
            <w:r w:rsidRPr="00196678">
              <w:rPr>
                <w:i/>
                <w:sz w:val="18"/>
                <w:szCs w:val="18"/>
              </w:rPr>
              <w:t>Заготовительный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i/>
                <w:sz w:val="18"/>
                <w:szCs w:val="18"/>
              </w:rPr>
            </w:pPr>
            <w:r w:rsidRPr="00196678">
              <w:rPr>
                <w:i/>
                <w:sz w:val="18"/>
                <w:szCs w:val="18"/>
              </w:rPr>
              <w:t>Сдельщики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изделий и деталей (занятый на очистке дробью (металлическим песком) металла и металлических изделий)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изделий и деталей (занятый на очистке дробью (металлическим песком) металла и металлических изделий)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(занятый на резке и ручной сварке на полуавтоматических машинах)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(занятый на резке и ручной сварке на полуавтоматических машинах)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Электрогазосварщик (занятый на резке и ручной сварке на </w:t>
            </w:r>
            <w:r>
              <w:rPr>
                <w:sz w:val="18"/>
                <w:szCs w:val="18"/>
              </w:rPr>
              <w:lastRenderedPageBreak/>
              <w:t>полуавтоматических машинах)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(занятый на резке и ручной сварке на полуавтоматических машинах)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(занятый на резке и ручной сварке на полуавтоматических машинах)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(занятый на резке и ручной сварке на полуавтоматических машинах)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(занятый на резке и ручной сварке на полуавтоматических машинах)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(занятый на резке и ручной сварке на полуавтоматических машинах)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(занятый на резке и ручной сварке на полуавтоматических машинах)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(занятый на резке и ручной сварке на полуавтоматических машинах)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113А </w:t>
            </w:r>
            <w:r>
              <w:rPr>
                <w:sz w:val="18"/>
                <w:szCs w:val="18"/>
              </w:rPr>
              <w:lastRenderedPageBreak/>
              <w:t>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 по сборке металлокон</w:t>
            </w:r>
            <w:r>
              <w:rPr>
                <w:sz w:val="18"/>
                <w:szCs w:val="18"/>
              </w:rPr>
              <w:lastRenderedPageBreak/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 (с обязанностями резчика на пилах, ножовках и станках)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 (с обязанностью штамповщика)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 (с обязанностью штамповщика)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(стропальщик)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(стропальщик)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(стропальщик)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(стропальщик)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(стропальщик)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(стропальщик)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Маляр (занятый на работах с применением вредных веществ </w:t>
            </w:r>
            <w:r>
              <w:rPr>
                <w:sz w:val="18"/>
                <w:szCs w:val="18"/>
              </w:rPr>
              <w:lastRenderedPageBreak/>
              <w:t>не ниже 3 класса опасности)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(занятый на работах с применением вредных веществ не ниже 3 класса опасности)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(занятый на работах с применением вредных веществ не ниже 3 класса опасности)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(128А)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(занятый на работах с применением вредных веществ не ниже 3 класса опасности)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(занятый на работах с применением вредных веществ не ниже 3 класса опасности)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(занятый на работах с применением вредных веществ не ниже 3 класса опасности)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i/>
                <w:sz w:val="18"/>
                <w:szCs w:val="18"/>
              </w:rPr>
            </w:pPr>
            <w:r w:rsidRPr="00196678">
              <w:rPr>
                <w:i/>
                <w:sz w:val="18"/>
                <w:szCs w:val="18"/>
              </w:rPr>
              <w:t>Повременщики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(занятый на резке и ручной сварке на полуавтоматических машинах)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на установках ТВЧ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i/>
                <w:sz w:val="18"/>
                <w:szCs w:val="18"/>
              </w:rPr>
            </w:pPr>
            <w:r w:rsidRPr="00196678">
              <w:rPr>
                <w:i/>
                <w:sz w:val="18"/>
                <w:szCs w:val="18"/>
              </w:rPr>
              <w:t>Кузнечно- термическое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Кузнец-штамповщик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 (142А)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Кузнец-штамповщик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(у печи на горячих работах)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(у печи на горячих работах)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b/>
                <w:sz w:val="18"/>
                <w:szCs w:val="18"/>
              </w:rPr>
            </w:pPr>
            <w:r w:rsidRPr="00196678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560B" w:rsidRPr="00DF4DA6" w:rsidTr="00670816">
        <w:tc>
          <w:tcPr>
            <w:tcW w:w="959" w:type="dxa"/>
            <w:shd w:val="clear" w:color="auto" w:fill="auto"/>
            <w:vAlign w:val="center"/>
          </w:tcPr>
          <w:p w:rsidR="000E560B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560B" w:rsidRPr="00196678" w:rsidRDefault="000E560B" w:rsidP="00670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(строитель)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560B" w:rsidRDefault="000E560B" w:rsidP="006708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0E560B" w:rsidRPr="00DF4DA6" w:rsidRDefault="000E560B" w:rsidP="000E560B">
      <w:pPr>
        <w:rPr>
          <w:sz w:val="18"/>
          <w:szCs w:val="18"/>
        </w:rPr>
      </w:pPr>
    </w:p>
    <w:p w:rsidR="00AC6E82" w:rsidRPr="00DF4DA6" w:rsidRDefault="00AC6E82" w:rsidP="009D6532"/>
    <w:sectPr w:rsidR="00AC6E82" w:rsidRPr="00DF4DA6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E82" w:rsidRDefault="00AC6E82" w:rsidP="006865C8">
      <w:r>
        <w:separator/>
      </w:r>
    </w:p>
  </w:endnote>
  <w:endnote w:type="continuationSeparator" w:id="0">
    <w:p w:rsidR="00AC6E82" w:rsidRDefault="00AC6E82" w:rsidP="0068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E82" w:rsidRDefault="00AC6E82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AC6E82" w:rsidRDefault="00AC6E8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E82" w:rsidRDefault="00AC6E82" w:rsidP="006865C8">
      <w:r>
        <w:separator/>
      </w:r>
    </w:p>
  </w:footnote>
  <w:footnote w:type="continuationSeparator" w:id="0">
    <w:p w:rsidR="00AC6E82" w:rsidRDefault="00AC6E82" w:rsidP="00686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ctivedoc_name" w:val="Документ10"/>
    <w:docVar w:name="ceh_info" w:val="Акционерное общество &quot;Очерский машиностроительный завод&quot;"/>
    <w:docVar w:name="doc_name" w:val="Документ10"/>
    <w:docVar w:name="doc_type" w:val="5"/>
    <w:docVar w:name="fill_date" w:val="09.11.2018"/>
    <w:docVar w:name="org_guid" w:val="5198A4208CC042D08C70DF127AAEF4EC"/>
    <w:docVar w:name="org_id" w:val="115"/>
    <w:docVar w:name="org_name" w:val="     "/>
    <w:docVar w:name="pers_guids" w:val="D6F7F32317074FE1A753A4A4D8597903@052-756-678 84"/>
    <w:docVar w:name="pers_snils" w:val="D6F7F32317074FE1A753A4A4D8597903@052-756-678 84"/>
    <w:docVar w:name="pred_dolg" w:val="Исполнительный директор"/>
    <w:docVar w:name="pred_fio" w:val="Тиунов А.В."/>
    <w:docVar w:name="rbtd_name" w:val="Акционерное общество &quot;Очерский машиностроительный завод&quot;"/>
    <w:docVar w:name="step_test" w:val="6"/>
    <w:docVar w:name="sv_docs" w:val="1"/>
  </w:docVars>
  <w:rsids>
    <w:rsidRoot w:val="00AC6E82"/>
    <w:rsid w:val="0002033E"/>
    <w:rsid w:val="00076EAB"/>
    <w:rsid w:val="000C5130"/>
    <w:rsid w:val="000D3760"/>
    <w:rsid w:val="000E560B"/>
    <w:rsid w:val="000F0714"/>
    <w:rsid w:val="00166F7C"/>
    <w:rsid w:val="00196135"/>
    <w:rsid w:val="00197C4A"/>
    <w:rsid w:val="001A7AC3"/>
    <w:rsid w:val="001B19D8"/>
    <w:rsid w:val="00200F58"/>
    <w:rsid w:val="00237B32"/>
    <w:rsid w:val="00251F5D"/>
    <w:rsid w:val="002743B5"/>
    <w:rsid w:val="002761BA"/>
    <w:rsid w:val="003A1C01"/>
    <w:rsid w:val="003A2259"/>
    <w:rsid w:val="003A249F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865C8"/>
    <w:rsid w:val="006E4DFC"/>
    <w:rsid w:val="00725C51"/>
    <w:rsid w:val="00820552"/>
    <w:rsid w:val="00936F48"/>
    <w:rsid w:val="009647F7"/>
    <w:rsid w:val="009A1326"/>
    <w:rsid w:val="009D6532"/>
    <w:rsid w:val="00A026A4"/>
    <w:rsid w:val="00AC6E82"/>
    <w:rsid w:val="00AF1EDF"/>
    <w:rsid w:val="00B12F45"/>
    <w:rsid w:val="00B2089E"/>
    <w:rsid w:val="00B3448B"/>
    <w:rsid w:val="00B874F5"/>
    <w:rsid w:val="00BA560A"/>
    <w:rsid w:val="00C0355B"/>
    <w:rsid w:val="00C3592A"/>
    <w:rsid w:val="00C93056"/>
    <w:rsid w:val="00CA2E96"/>
    <w:rsid w:val="00CC00E0"/>
    <w:rsid w:val="00CD2568"/>
    <w:rsid w:val="00D11966"/>
    <w:rsid w:val="00DC0F74"/>
    <w:rsid w:val="00DC1A91"/>
    <w:rsid w:val="00DD6622"/>
    <w:rsid w:val="00DF4DA6"/>
    <w:rsid w:val="00E25119"/>
    <w:rsid w:val="00E30B79"/>
    <w:rsid w:val="00E30D89"/>
    <w:rsid w:val="00E458F1"/>
    <w:rsid w:val="00E821FE"/>
    <w:rsid w:val="00EA3306"/>
    <w:rsid w:val="00EB7BDE"/>
    <w:rsid w:val="00EC5373"/>
    <w:rsid w:val="00F06873"/>
    <w:rsid w:val="00F262EE"/>
    <w:rsid w:val="00F510F1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B4AD43"/>
  <w15:docId w15:val="{1B472ED4-5F05-4212-B096-C23E2B5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865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865C8"/>
    <w:rPr>
      <w:sz w:val="24"/>
    </w:rPr>
  </w:style>
  <w:style w:type="paragraph" w:styleId="ad">
    <w:name w:val="footer"/>
    <w:basedOn w:val="a"/>
    <w:link w:val="ae"/>
    <w:uiPriority w:val="99"/>
    <w:rsid w:val="006865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865C8"/>
    <w:rPr>
      <w:sz w:val="24"/>
    </w:rPr>
  </w:style>
  <w:style w:type="paragraph" w:styleId="af">
    <w:name w:val="Balloon Text"/>
    <w:basedOn w:val="a"/>
    <w:link w:val="af0"/>
    <w:rsid w:val="00AC6E8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C6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37</Pages>
  <Words>8998</Words>
  <Characters>51289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Зубрилов Виталий</cp:lastModifiedBy>
  <cp:revision>2</cp:revision>
  <dcterms:created xsi:type="dcterms:W3CDTF">2019-12-05T08:56:00Z</dcterms:created>
  <dcterms:modified xsi:type="dcterms:W3CDTF">2019-12-05T08:56:00Z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